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E96" w:rsidRPr="00476F32" w:rsidRDefault="008F3E96" w:rsidP="008F3E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76F32">
        <w:rPr>
          <w:rFonts w:ascii="Times New Roman" w:hAnsi="Times New Roman"/>
          <w:b/>
          <w:kern w:val="2"/>
          <w:sz w:val="20"/>
          <w:szCs w:val="20"/>
        </w:rPr>
        <w:t xml:space="preserve">Mittetulundusühing Eesti Andmesidevõrk </w:t>
      </w:r>
    </w:p>
    <w:p w:rsidR="008F3E96" w:rsidRPr="00476F32" w:rsidRDefault="008F3E96" w:rsidP="008F3E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6F32">
        <w:rPr>
          <w:rFonts w:ascii="Times New Roman" w:hAnsi="Times New Roman"/>
          <w:kern w:val="2"/>
          <w:sz w:val="20"/>
          <w:szCs w:val="20"/>
        </w:rPr>
        <w:t>Pikk tn 15a, 65604, Võru linn, Eesti</w:t>
      </w:r>
    </w:p>
    <w:p w:rsidR="008F3E96" w:rsidRPr="00476F32" w:rsidRDefault="008F3E96" w:rsidP="008F3E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6F32">
        <w:rPr>
          <w:rFonts w:ascii="Times New Roman" w:hAnsi="Times New Roman"/>
          <w:sz w:val="20"/>
          <w:szCs w:val="20"/>
        </w:rPr>
        <w:t>Registrikood: 80361841</w:t>
      </w:r>
    </w:p>
    <w:p w:rsidR="008F3E96" w:rsidRPr="00476F32" w:rsidRDefault="008F3E96" w:rsidP="008F3E9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76F32">
        <w:rPr>
          <w:rFonts w:ascii="Times New Roman" w:hAnsi="Times New Roman"/>
          <w:bCs/>
          <w:sz w:val="20"/>
          <w:szCs w:val="20"/>
        </w:rPr>
        <w:t xml:space="preserve">E-post: </w:t>
      </w:r>
      <w:hyperlink r:id="rId7" w:history="1">
        <w:r w:rsidRPr="00476F32">
          <w:rPr>
            <w:rStyle w:val="Hyperlink"/>
            <w:rFonts w:ascii="Times New Roman" w:hAnsi="Times New Roman"/>
            <w:bCs/>
            <w:sz w:val="20"/>
            <w:szCs w:val="20"/>
          </w:rPr>
          <w:t>info@eestiandmeside.ee</w:t>
        </w:r>
      </w:hyperlink>
    </w:p>
    <w:p w:rsidR="008F3E96" w:rsidRPr="00476F32" w:rsidRDefault="008F3E96" w:rsidP="008F3E9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76F32">
        <w:rPr>
          <w:rFonts w:ascii="Times New Roman" w:hAnsi="Times New Roman"/>
          <w:bCs/>
          <w:sz w:val="20"/>
          <w:szCs w:val="20"/>
        </w:rPr>
        <w:t>Telefon: +372 622 5237</w:t>
      </w:r>
    </w:p>
    <w:p w:rsidR="007C0C8D" w:rsidRPr="008F3E96" w:rsidRDefault="007C0C8D" w:rsidP="00291A8E">
      <w:pPr>
        <w:spacing w:after="0" w:line="240" w:lineRule="auto"/>
        <w:rPr>
          <w:rFonts w:ascii="Times New Roman" w:eastAsia="Times New Roman" w:hAnsi="Times New Roman"/>
        </w:rPr>
      </w:pPr>
    </w:p>
    <w:p w:rsidR="008F3E96" w:rsidRPr="008F3E96" w:rsidRDefault="007C0C8D" w:rsidP="00291A8E">
      <w:pPr>
        <w:spacing w:after="0" w:line="240" w:lineRule="auto"/>
        <w:ind w:left="-5" w:hanging="10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</w:rPr>
        <w:t>TAOTLUS (VORM 2</w:t>
      </w:r>
      <w:r w:rsidR="008F3E96" w:rsidRPr="008F3E96">
        <w:rPr>
          <w:rFonts w:ascii="Times New Roman" w:eastAsia="Times New Roman" w:hAnsi="Times New Roman"/>
          <w:b/>
        </w:rPr>
        <w:t>)</w:t>
      </w:r>
    </w:p>
    <w:p w:rsidR="008F3E96" w:rsidRPr="008F3E96" w:rsidRDefault="007C0C8D" w:rsidP="008F3E96">
      <w:pPr>
        <w:spacing w:after="0"/>
        <w:ind w:left="-5" w:hanging="10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</w:rPr>
        <w:t>Projekti kooskõlastamiseks</w:t>
      </w:r>
    </w:p>
    <w:p w:rsidR="008F3E96" w:rsidRPr="002131C0" w:rsidRDefault="008F3E96" w:rsidP="00291A8E">
      <w:pPr>
        <w:spacing w:after="0" w:line="240" w:lineRule="auto"/>
        <w:ind w:left="-5" w:hanging="10"/>
        <w:rPr>
          <w:sz w:val="12"/>
          <w:szCs w:val="12"/>
        </w:rPr>
      </w:pPr>
    </w:p>
    <w:tbl>
      <w:tblPr>
        <w:tblStyle w:val="TableGrid"/>
        <w:tblW w:w="5000" w:type="pct"/>
        <w:tblCellSpacing w:w="11" w:type="dxa"/>
        <w:tblInd w:w="0" w:type="dxa"/>
        <w:tblCellMar>
          <w:top w:w="76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8F3E96" w:rsidRPr="00BE1C3B" w:rsidTr="005F7174">
        <w:trPr>
          <w:cantSplit/>
          <w:trHeight w:val="7297"/>
          <w:tblCellSpacing w:w="11" w:type="dxa"/>
        </w:trPr>
        <w:tc>
          <w:tcPr>
            <w:tcW w:w="4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74" w:rsidRPr="005F7174" w:rsidRDefault="005F7174" w:rsidP="005F71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F7174">
              <w:rPr>
                <w:rFonts w:ascii="Times New Roman" w:eastAsia="Times New Roman" w:hAnsi="Times New Roman"/>
                <w:b/>
              </w:rPr>
              <w:t xml:space="preserve">Taotleja: </w:t>
            </w:r>
            <w:r w:rsidRPr="005F7174">
              <w:rPr>
                <w:rFonts w:ascii="Times New Roman" w:eastAsia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F7174">
              <w:rPr>
                <w:rFonts w:ascii="Times New Roman" w:eastAsia="Times New Roman" w:hAnsi="Times New Roman"/>
              </w:rPr>
              <w:instrText xml:space="preserve"> FORMTEXT </w:instrText>
            </w:r>
            <w:r w:rsidRPr="005F7174">
              <w:rPr>
                <w:rFonts w:ascii="Times New Roman" w:eastAsia="Times New Roman" w:hAnsi="Times New Roman"/>
              </w:rPr>
            </w:r>
            <w:r w:rsidRPr="005F7174">
              <w:rPr>
                <w:rFonts w:ascii="Times New Roman" w:eastAsia="Times New Roman" w:hAnsi="Times New Roman"/>
              </w:rPr>
              <w:fldChar w:fldCharType="separate"/>
            </w:r>
            <w:r w:rsidR="00777D5D">
              <w:rPr>
                <w:rFonts w:ascii="Times New Roman" w:eastAsia="Times New Roman" w:hAnsi="Times New Roman"/>
              </w:rPr>
              <w:t> </w:t>
            </w:r>
            <w:r w:rsidR="00777D5D">
              <w:rPr>
                <w:rFonts w:ascii="Times New Roman" w:eastAsia="Times New Roman" w:hAnsi="Times New Roman"/>
              </w:rPr>
              <w:t> </w:t>
            </w:r>
            <w:r w:rsidR="00777D5D">
              <w:rPr>
                <w:rFonts w:ascii="Times New Roman" w:eastAsia="Times New Roman" w:hAnsi="Times New Roman"/>
              </w:rPr>
              <w:t> </w:t>
            </w:r>
            <w:r w:rsidR="00777D5D">
              <w:rPr>
                <w:rFonts w:ascii="Times New Roman" w:eastAsia="Times New Roman" w:hAnsi="Times New Roman"/>
              </w:rPr>
              <w:t> </w:t>
            </w:r>
            <w:r w:rsidR="00777D5D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fldChar w:fldCharType="end"/>
            </w:r>
            <w:bookmarkEnd w:id="0"/>
          </w:p>
          <w:p w:rsidR="005F7174" w:rsidRPr="005F7174" w:rsidRDefault="005F7174" w:rsidP="005F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7174">
              <w:rPr>
                <w:rFonts w:ascii="Times New Roman" w:eastAsia="Times New Roman" w:hAnsi="Times New Roman"/>
                <w:sz w:val="20"/>
                <w:szCs w:val="20"/>
              </w:rPr>
              <w:t>(nimi, reg-/isikukood, juriidiline aadress või elukoht, tel, faks, e-post)</w:t>
            </w:r>
          </w:p>
          <w:p w:rsidR="005F7174" w:rsidRPr="005F7174" w:rsidRDefault="005F7174" w:rsidP="005F71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F7174" w:rsidRPr="005F7174" w:rsidRDefault="005F7174" w:rsidP="005F71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F7174">
              <w:rPr>
                <w:rFonts w:ascii="Times New Roman" w:eastAsia="Times New Roman" w:hAnsi="Times New Roman"/>
                <w:b/>
              </w:rPr>
              <w:t>Projekti või ehitustööde tellija andmed:</w:t>
            </w:r>
            <w:r w:rsidRPr="005F7174">
              <w:rPr>
                <w:rFonts w:ascii="Times New Roman" w:eastAsia="Times New Roman" w:hAnsi="Times New Roman"/>
              </w:rPr>
              <w:t xml:space="preserve"> </w:t>
            </w:r>
            <w:r w:rsidRPr="005F7174">
              <w:rPr>
                <w:rFonts w:ascii="Times New Roman" w:eastAsia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7174">
              <w:rPr>
                <w:rFonts w:ascii="Times New Roman" w:eastAsia="Times New Roman" w:hAnsi="Times New Roman"/>
              </w:rPr>
              <w:instrText xml:space="preserve"> FORMTEXT </w:instrText>
            </w:r>
            <w:r w:rsidRPr="005F7174">
              <w:rPr>
                <w:rFonts w:ascii="Times New Roman" w:eastAsia="Times New Roman" w:hAnsi="Times New Roman"/>
              </w:rPr>
            </w:r>
            <w:r w:rsidRPr="005F7174">
              <w:rPr>
                <w:rFonts w:ascii="Times New Roman" w:eastAsia="Times New Roman" w:hAnsi="Times New Roman"/>
              </w:rPr>
              <w:fldChar w:fldCharType="separate"/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fldChar w:fldCharType="end"/>
            </w:r>
          </w:p>
          <w:p w:rsidR="005F7174" w:rsidRPr="005F7174" w:rsidRDefault="005F7174" w:rsidP="005F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7174">
              <w:rPr>
                <w:rFonts w:ascii="Times New Roman" w:eastAsia="Times New Roman" w:hAnsi="Times New Roman"/>
                <w:sz w:val="20"/>
                <w:szCs w:val="20"/>
              </w:rPr>
              <w:t>(nimi, reg-/isikukood, juriidiline aadress või elukoht, tel, faks, e-post)</w:t>
            </w:r>
          </w:p>
          <w:p w:rsidR="005F7174" w:rsidRPr="005F7174" w:rsidRDefault="005F7174" w:rsidP="005F71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F7174">
              <w:rPr>
                <w:rFonts w:ascii="Times New Roman" w:eastAsia="Times New Roman" w:hAnsi="Times New Roman"/>
              </w:rPr>
              <w:t xml:space="preserve"> </w:t>
            </w:r>
            <w:r w:rsidRPr="005F7174">
              <w:rPr>
                <w:rFonts w:ascii="Times New Roman" w:eastAsia="Times New Roman" w:hAnsi="Times New Roman"/>
              </w:rPr>
              <w:tab/>
              <w:t xml:space="preserve"> </w:t>
            </w:r>
          </w:p>
          <w:p w:rsidR="005F7174" w:rsidRPr="005F7174" w:rsidRDefault="005F7174" w:rsidP="005F71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F7174">
              <w:rPr>
                <w:rFonts w:ascii="Times New Roman" w:eastAsia="Times New Roman" w:hAnsi="Times New Roman"/>
                <w:b/>
              </w:rPr>
              <w:t xml:space="preserve">Kooskõlastamisele esitatavad materjalid: </w:t>
            </w:r>
            <w:r w:rsidRPr="005F7174">
              <w:rPr>
                <w:rFonts w:ascii="Times New Roman" w:eastAsia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7174">
              <w:rPr>
                <w:rFonts w:ascii="Times New Roman" w:eastAsia="Times New Roman" w:hAnsi="Times New Roman"/>
              </w:rPr>
              <w:instrText xml:space="preserve"> FORMTEXT </w:instrText>
            </w:r>
            <w:r w:rsidRPr="005F7174">
              <w:rPr>
                <w:rFonts w:ascii="Times New Roman" w:eastAsia="Times New Roman" w:hAnsi="Times New Roman"/>
              </w:rPr>
            </w:r>
            <w:r w:rsidRPr="005F7174">
              <w:rPr>
                <w:rFonts w:ascii="Times New Roman" w:eastAsia="Times New Roman" w:hAnsi="Times New Roman"/>
              </w:rPr>
              <w:fldChar w:fldCharType="separate"/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fldChar w:fldCharType="end"/>
            </w:r>
          </w:p>
          <w:p w:rsidR="005F7174" w:rsidRPr="005F7174" w:rsidRDefault="005F7174" w:rsidP="005F71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F7174" w:rsidRPr="005F7174" w:rsidRDefault="005F7174" w:rsidP="005F71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F7174">
              <w:rPr>
                <w:rFonts w:ascii="Times New Roman" w:eastAsia="Times New Roman" w:hAnsi="Times New Roman"/>
              </w:rPr>
              <w:t xml:space="preserve">Dokumendi liik: </w:t>
            </w:r>
            <w:r w:rsidRPr="005F7174">
              <w:rPr>
                <w:rFonts w:ascii="Times New Roman" w:eastAsia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7174">
              <w:rPr>
                <w:rFonts w:ascii="Times New Roman" w:eastAsia="Times New Roman" w:hAnsi="Times New Roman"/>
              </w:rPr>
              <w:instrText xml:space="preserve"> FORMTEXT </w:instrText>
            </w:r>
            <w:r w:rsidRPr="005F7174">
              <w:rPr>
                <w:rFonts w:ascii="Times New Roman" w:eastAsia="Times New Roman" w:hAnsi="Times New Roman"/>
              </w:rPr>
            </w:r>
            <w:r w:rsidRPr="005F7174">
              <w:rPr>
                <w:rFonts w:ascii="Times New Roman" w:eastAsia="Times New Roman" w:hAnsi="Times New Roman"/>
              </w:rPr>
              <w:fldChar w:fldCharType="separate"/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fldChar w:fldCharType="end"/>
            </w:r>
          </w:p>
          <w:p w:rsidR="005F7174" w:rsidRPr="005F7174" w:rsidRDefault="005F7174" w:rsidP="005F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7174">
              <w:rPr>
                <w:rFonts w:ascii="Times New Roman" w:eastAsia="Times New Roman" w:hAnsi="Times New Roman"/>
                <w:sz w:val="20"/>
                <w:szCs w:val="20"/>
              </w:rPr>
              <w:t>(ehitusprojekt, detailplaneering, geodeetiline alusplaan jms)</w:t>
            </w:r>
          </w:p>
          <w:p w:rsidR="005F7174" w:rsidRPr="005F7174" w:rsidRDefault="005F7174" w:rsidP="005F71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F7174" w:rsidRPr="005F7174" w:rsidRDefault="005F7174" w:rsidP="005F71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F7174">
              <w:rPr>
                <w:rFonts w:ascii="Times New Roman" w:eastAsia="Times New Roman" w:hAnsi="Times New Roman"/>
              </w:rPr>
              <w:t xml:space="preserve">Dokumendi nimetus ja nr: </w:t>
            </w:r>
            <w:r w:rsidRPr="005F7174">
              <w:rPr>
                <w:rFonts w:ascii="Times New Roman" w:eastAsia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7174">
              <w:rPr>
                <w:rFonts w:ascii="Times New Roman" w:eastAsia="Times New Roman" w:hAnsi="Times New Roman"/>
              </w:rPr>
              <w:instrText xml:space="preserve"> FORMTEXT </w:instrText>
            </w:r>
            <w:r w:rsidRPr="005F7174">
              <w:rPr>
                <w:rFonts w:ascii="Times New Roman" w:eastAsia="Times New Roman" w:hAnsi="Times New Roman"/>
              </w:rPr>
            </w:r>
            <w:r w:rsidRPr="005F7174">
              <w:rPr>
                <w:rFonts w:ascii="Times New Roman" w:eastAsia="Times New Roman" w:hAnsi="Times New Roman"/>
              </w:rPr>
              <w:fldChar w:fldCharType="separate"/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fldChar w:fldCharType="end"/>
            </w:r>
          </w:p>
          <w:p w:rsidR="005F7174" w:rsidRPr="005F7174" w:rsidRDefault="005F7174" w:rsidP="005F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7174">
              <w:rPr>
                <w:rFonts w:ascii="Times New Roman" w:eastAsia="Times New Roman" w:hAnsi="Times New Roman"/>
                <w:sz w:val="20"/>
                <w:szCs w:val="20"/>
              </w:rPr>
              <w:t>(esitatava dokumendi täpne nimetus)</w:t>
            </w:r>
          </w:p>
          <w:p w:rsidR="005F7174" w:rsidRPr="005F7174" w:rsidRDefault="005F7174" w:rsidP="005F71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F7174" w:rsidRPr="005F7174" w:rsidRDefault="005F7174" w:rsidP="005F71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F7174">
              <w:rPr>
                <w:rFonts w:ascii="Times New Roman" w:eastAsia="Times New Roman" w:hAnsi="Times New Roman"/>
              </w:rPr>
              <w:t xml:space="preserve">Esitamise kuupäev: </w:t>
            </w:r>
            <w:r w:rsidRPr="005F7174">
              <w:rPr>
                <w:rFonts w:ascii="Times New Roman" w:eastAsia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7174">
              <w:rPr>
                <w:rFonts w:ascii="Times New Roman" w:eastAsia="Times New Roman" w:hAnsi="Times New Roman"/>
              </w:rPr>
              <w:instrText xml:space="preserve"> FORMTEXT </w:instrText>
            </w:r>
            <w:r w:rsidRPr="005F7174">
              <w:rPr>
                <w:rFonts w:ascii="Times New Roman" w:eastAsia="Times New Roman" w:hAnsi="Times New Roman"/>
              </w:rPr>
            </w:r>
            <w:r w:rsidRPr="005F7174">
              <w:rPr>
                <w:rFonts w:ascii="Times New Roman" w:eastAsia="Times New Roman" w:hAnsi="Times New Roman"/>
              </w:rPr>
              <w:fldChar w:fldCharType="separate"/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fldChar w:fldCharType="end"/>
            </w:r>
            <w:r w:rsidRPr="005F7174">
              <w:rPr>
                <w:rFonts w:ascii="Times New Roman" w:eastAsia="Times New Roman" w:hAnsi="Times New Roman"/>
              </w:rPr>
              <w:t>.</w:t>
            </w:r>
            <w:r w:rsidRPr="005F7174">
              <w:rPr>
                <w:rFonts w:ascii="Times New Roman" w:eastAsia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7174">
              <w:rPr>
                <w:rFonts w:ascii="Times New Roman" w:eastAsia="Times New Roman" w:hAnsi="Times New Roman"/>
              </w:rPr>
              <w:instrText xml:space="preserve"> FORMTEXT </w:instrText>
            </w:r>
            <w:r w:rsidRPr="005F7174">
              <w:rPr>
                <w:rFonts w:ascii="Times New Roman" w:eastAsia="Times New Roman" w:hAnsi="Times New Roman"/>
              </w:rPr>
            </w:r>
            <w:r w:rsidRPr="005F7174">
              <w:rPr>
                <w:rFonts w:ascii="Times New Roman" w:eastAsia="Times New Roman" w:hAnsi="Times New Roman"/>
              </w:rPr>
              <w:fldChar w:fldCharType="separate"/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fldChar w:fldCharType="end"/>
            </w:r>
            <w:r w:rsidRPr="005F7174">
              <w:rPr>
                <w:rFonts w:ascii="Times New Roman" w:eastAsia="Times New Roman" w:hAnsi="Times New Roman"/>
              </w:rPr>
              <w:t>.</w:t>
            </w:r>
            <w:r w:rsidRPr="005F7174">
              <w:rPr>
                <w:rFonts w:ascii="Times New Roman" w:eastAsia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F7174">
              <w:rPr>
                <w:rFonts w:ascii="Times New Roman" w:eastAsia="Times New Roman" w:hAnsi="Times New Roman"/>
              </w:rPr>
              <w:instrText xml:space="preserve"> FORMTEXT </w:instrText>
            </w:r>
            <w:r w:rsidRPr="005F7174">
              <w:rPr>
                <w:rFonts w:ascii="Times New Roman" w:eastAsia="Times New Roman" w:hAnsi="Times New Roman"/>
              </w:rPr>
            </w:r>
            <w:r w:rsidRPr="005F7174">
              <w:rPr>
                <w:rFonts w:ascii="Times New Roman" w:eastAsia="Times New Roman" w:hAnsi="Times New Roman"/>
              </w:rPr>
              <w:fldChar w:fldCharType="separate"/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fldChar w:fldCharType="end"/>
            </w:r>
            <w:r>
              <w:rPr>
                <w:rFonts w:ascii="Times New Roman" w:eastAsia="Times New Roman" w:hAnsi="Times New Roman"/>
              </w:rPr>
              <w:t>. a</w:t>
            </w:r>
          </w:p>
          <w:p w:rsidR="005F7174" w:rsidRPr="005F7174" w:rsidRDefault="005F7174" w:rsidP="005F71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F7174" w:rsidRPr="005F7174" w:rsidRDefault="005F7174" w:rsidP="005F71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F7174">
              <w:rPr>
                <w:rFonts w:ascii="Times New Roman" w:eastAsia="Times New Roman" w:hAnsi="Times New Roman"/>
                <w:b/>
              </w:rPr>
              <w:t xml:space="preserve">Kooskõlastatava objekti asukoht: </w:t>
            </w:r>
            <w:r w:rsidRPr="005F7174">
              <w:rPr>
                <w:rFonts w:ascii="Times New Roman" w:eastAsia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7174">
              <w:rPr>
                <w:rFonts w:ascii="Times New Roman" w:eastAsia="Times New Roman" w:hAnsi="Times New Roman"/>
              </w:rPr>
              <w:instrText xml:space="preserve"> FORMTEXT </w:instrText>
            </w:r>
            <w:r w:rsidRPr="005F7174">
              <w:rPr>
                <w:rFonts w:ascii="Times New Roman" w:eastAsia="Times New Roman" w:hAnsi="Times New Roman"/>
              </w:rPr>
            </w:r>
            <w:r w:rsidRPr="005F7174">
              <w:rPr>
                <w:rFonts w:ascii="Times New Roman" w:eastAsia="Times New Roman" w:hAnsi="Times New Roman"/>
              </w:rPr>
              <w:fldChar w:fldCharType="separate"/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fldChar w:fldCharType="end"/>
            </w:r>
          </w:p>
          <w:p w:rsidR="005F7174" w:rsidRPr="005F7174" w:rsidRDefault="005F7174" w:rsidP="005F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7174">
              <w:rPr>
                <w:rFonts w:ascii="Times New Roman" w:eastAsia="Times New Roman" w:hAnsi="Times New Roman"/>
                <w:sz w:val="20"/>
                <w:szCs w:val="20"/>
              </w:rPr>
              <w:t>(aadress, katastritunnus)</w:t>
            </w:r>
          </w:p>
          <w:p w:rsidR="005F7174" w:rsidRPr="005F7174" w:rsidRDefault="005F7174" w:rsidP="005F71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F7174">
              <w:rPr>
                <w:rFonts w:ascii="Times New Roman" w:eastAsia="Times New Roman" w:hAnsi="Times New Roman"/>
                <w:b/>
              </w:rPr>
              <w:t xml:space="preserve">Selgitus kavandatava ehitustegevuse kohta: </w:t>
            </w:r>
            <w:r w:rsidRPr="005F7174">
              <w:rPr>
                <w:rFonts w:ascii="Times New Roman" w:eastAsia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7174">
              <w:rPr>
                <w:rFonts w:ascii="Times New Roman" w:eastAsia="Times New Roman" w:hAnsi="Times New Roman"/>
              </w:rPr>
              <w:instrText xml:space="preserve"> FORMTEXT </w:instrText>
            </w:r>
            <w:r w:rsidRPr="005F7174">
              <w:rPr>
                <w:rFonts w:ascii="Times New Roman" w:eastAsia="Times New Roman" w:hAnsi="Times New Roman"/>
              </w:rPr>
            </w:r>
            <w:r w:rsidRPr="005F7174">
              <w:rPr>
                <w:rFonts w:ascii="Times New Roman" w:eastAsia="Times New Roman" w:hAnsi="Times New Roman"/>
              </w:rPr>
              <w:fldChar w:fldCharType="separate"/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fldChar w:fldCharType="end"/>
            </w:r>
          </w:p>
          <w:p w:rsidR="005F7174" w:rsidRPr="005F7174" w:rsidRDefault="005F7174" w:rsidP="005F71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F7174">
              <w:rPr>
                <w:rFonts w:ascii="Times New Roman" w:eastAsia="Times New Roman" w:hAnsi="Times New Roman"/>
              </w:rPr>
              <w:t xml:space="preserve"> </w:t>
            </w:r>
          </w:p>
          <w:p w:rsidR="005F7174" w:rsidRPr="005F7174" w:rsidRDefault="005F7174" w:rsidP="005F717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5F7174" w:rsidRPr="005F7174" w:rsidRDefault="005F7174" w:rsidP="005F71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F7174">
              <w:rPr>
                <w:rFonts w:ascii="Times New Roman" w:eastAsia="Times New Roman" w:hAnsi="Times New Roman"/>
                <w:b/>
              </w:rPr>
              <w:t xml:space="preserve">Ehitustööde alustamise aeg: </w:t>
            </w:r>
            <w:r w:rsidRPr="005F7174">
              <w:rPr>
                <w:rFonts w:ascii="Times New Roman" w:eastAsia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7174">
              <w:rPr>
                <w:rFonts w:ascii="Times New Roman" w:eastAsia="Times New Roman" w:hAnsi="Times New Roman"/>
              </w:rPr>
              <w:instrText xml:space="preserve"> FORMTEXT </w:instrText>
            </w:r>
            <w:r w:rsidRPr="005F7174">
              <w:rPr>
                <w:rFonts w:ascii="Times New Roman" w:eastAsia="Times New Roman" w:hAnsi="Times New Roman"/>
              </w:rPr>
            </w:r>
            <w:r w:rsidRPr="005F7174">
              <w:rPr>
                <w:rFonts w:ascii="Times New Roman" w:eastAsia="Times New Roman" w:hAnsi="Times New Roman"/>
              </w:rPr>
              <w:fldChar w:fldCharType="separate"/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fldChar w:fldCharType="end"/>
            </w:r>
            <w:r w:rsidRPr="005F7174">
              <w:rPr>
                <w:rFonts w:ascii="Times New Roman" w:eastAsia="Times New Roman" w:hAnsi="Times New Roman"/>
              </w:rPr>
              <w:t>.</w:t>
            </w:r>
            <w:r w:rsidRPr="005F7174">
              <w:rPr>
                <w:rFonts w:ascii="Times New Roman" w:eastAsia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7174">
              <w:rPr>
                <w:rFonts w:ascii="Times New Roman" w:eastAsia="Times New Roman" w:hAnsi="Times New Roman"/>
              </w:rPr>
              <w:instrText xml:space="preserve"> FORMTEXT </w:instrText>
            </w:r>
            <w:r w:rsidRPr="005F7174">
              <w:rPr>
                <w:rFonts w:ascii="Times New Roman" w:eastAsia="Times New Roman" w:hAnsi="Times New Roman"/>
              </w:rPr>
            </w:r>
            <w:r w:rsidRPr="005F7174">
              <w:rPr>
                <w:rFonts w:ascii="Times New Roman" w:eastAsia="Times New Roman" w:hAnsi="Times New Roman"/>
              </w:rPr>
              <w:fldChar w:fldCharType="separate"/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fldChar w:fldCharType="end"/>
            </w:r>
            <w:r w:rsidRPr="005F7174">
              <w:rPr>
                <w:rFonts w:ascii="Times New Roman" w:eastAsia="Times New Roman" w:hAnsi="Times New Roman"/>
              </w:rPr>
              <w:t>.</w:t>
            </w:r>
            <w:r w:rsidRPr="005F7174">
              <w:rPr>
                <w:rFonts w:ascii="Times New Roman" w:eastAsia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F7174">
              <w:rPr>
                <w:rFonts w:ascii="Times New Roman" w:eastAsia="Times New Roman" w:hAnsi="Times New Roman"/>
              </w:rPr>
              <w:instrText xml:space="preserve"> FORMTEXT </w:instrText>
            </w:r>
            <w:r w:rsidRPr="005F7174">
              <w:rPr>
                <w:rFonts w:ascii="Times New Roman" w:eastAsia="Times New Roman" w:hAnsi="Times New Roman"/>
              </w:rPr>
            </w:r>
            <w:r w:rsidRPr="005F7174">
              <w:rPr>
                <w:rFonts w:ascii="Times New Roman" w:eastAsia="Times New Roman" w:hAnsi="Times New Roman"/>
              </w:rPr>
              <w:fldChar w:fldCharType="separate"/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fldChar w:fldCharType="end"/>
            </w:r>
            <w:r>
              <w:rPr>
                <w:rFonts w:ascii="Times New Roman" w:eastAsia="Times New Roman" w:hAnsi="Times New Roman"/>
              </w:rPr>
              <w:t>. a</w:t>
            </w:r>
          </w:p>
          <w:p w:rsidR="005F7174" w:rsidRPr="005F7174" w:rsidRDefault="005F7174" w:rsidP="005F71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F7174" w:rsidRDefault="005F7174" w:rsidP="005F717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F7174">
              <w:rPr>
                <w:rFonts w:ascii="Times New Roman" w:eastAsia="Times New Roman" w:hAnsi="Times New Roman"/>
                <w:b/>
              </w:rPr>
              <w:t xml:space="preserve">Taotleja kinnitab, et: </w:t>
            </w:r>
          </w:p>
          <w:p w:rsidR="005F7174" w:rsidRDefault="005F7174" w:rsidP="005F7174">
            <w:pPr>
              <w:numPr>
                <w:ilvl w:val="0"/>
                <w:numId w:val="16"/>
              </w:numPr>
              <w:spacing w:after="5" w:line="248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taotluses esitatud andmed on õiged ja korrektsed </w:t>
            </w:r>
          </w:p>
          <w:p w:rsidR="005F7174" w:rsidRDefault="005F7174" w:rsidP="005F7174">
            <w:pPr>
              <w:numPr>
                <w:ilvl w:val="0"/>
                <w:numId w:val="16"/>
              </w:numPr>
              <w:spacing w:after="5" w:line="248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taotlusega esitatud dokumendid vastavad neile esitatud nõuetele ning nendes toodud andmed on õiged ja korrektsed </w:t>
            </w:r>
          </w:p>
          <w:p w:rsidR="008F3E96" w:rsidRPr="005F7174" w:rsidRDefault="00A77EB4" w:rsidP="00A77EB4">
            <w:pPr>
              <w:numPr>
                <w:ilvl w:val="0"/>
                <w:numId w:val="16"/>
              </w:numPr>
              <w:spacing w:after="31" w:line="248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>lähtudes 01.04.2022</w:t>
            </w:r>
            <w:r w:rsidR="005F7174">
              <w:rPr>
                <w:rFonts w:ascii="Times New Roman" w:eastAsia="Times New Roman" w:hAnsi="Times New Roman" w:cs="Times New Roman"/>
                <w:sz w:val="20"/>
              </w:rPr>
              <w:t xml:space="preserve"> sõlmitud  Nõude loovutamise lepingust tasub projekti kooskõlastamise eest kooskõlas </w:t>
            </w:r>
            <w:r>
              <w:rPr>
                <w:rFonts w:ascii="Times New Roman" w:eastAsia="Times New Roman" w:hAnsi="Times New Roman" w:cs="Times New Roman"/>
                <w:sz w:val="20"/>
              </w:rPr>
              <w:t>Kaneti OÜ</w:t>
            </w:r>
            <w:r w:rsidR="005F7174">
              <w:rPr>
                <w:rFonts w:ascii="Times New Roman" w:eastAsia="Times New Roman" w:hAnsi="Times New Roman" w:cs="Times New Roman"/>
                <w:sz w:val="20"/>
              </w:rPr>
              <w:t xml:space="preserve"> hinnakirjaga vastavalt </w:t>
            </w:r>
            <w:r>
              <w:rPr>
                <w:rFonts w:ascii="Times New Roman" w:eastAsia="Times New Roman" w:hAnsi="Times New Roman" w:cs="Times New Roman"/>
                <w:sz w:val="20"/>
              </w:rPr>
              <w:t>Kaneti OÜ</w:t>
            </w:r>
            <w:r w:rsidR="005F7174">
              <w:rPr>
                <w:rFonts w:ascii="Times New Roman" w:eastAsia="Times New Roman" w:hAnsi="Times New Roman" w:cs="Times New Roman"/>
                <w:sz w:val="20"/>
              </w:rPr>
              <w:t xml:space="preserve"> poolt esitatud arvele.</w:t>
            </w:r>
          </w:p>
        </w:tc>
      </w:tr>
    </w:tbl>
    <w:p w:rsidR="007C0C8D" w:rsidRDefault="007C0C8D" w:rsidP="007C0C8D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744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="008F3E96" w:rsidRPr="008F3E96">
        <w:rPr>
          <w:rFonts w:ascii="Times New Roman" w:eastAsia="Times New Roman" w:hAnsi="Times New Roman"/>
        </w:rPr>
        <w:t xml:space="preserve"> </w:t>
      </w:r>
      <w:r w:rsidR="008F3E96" w:rsidRPr="008F3E96">
        <w:rPr>
          <w:rFonts w:ascii="Times New Roman" w:eastAsia="Times New Roman" w:hAnsi="Times New Roman"/>
        </w:rPr>
        <w:tab/>
        <w:t xml:space="preserve"> </w:t>
      </w:r>
      <w:r w:rsidR="008F3E96" w:rsidRPr="008F3E96">
        <w:rPr>
          <w:rFonts w:ascii="Times New Roman" w:eastAsia="Times New Roman" w:hAnsi="Times New Roman"/>
        </w:rPr>
        <w:tab/>
        <w:t xml:space="preserve"> </w:t>
      </w:r>
    </w:p>
    <w:p w:rsidR="002E6D44" w:rsidRPr="002E6D44" w:rsidRDefault="002E6D44" w:rsidP="002E6D44">
      <w:pPr>
        <w:tabs>
          <w:tab w:val="center" w:pos="8501"/>
        </w:tabs>
        <w:spacing w:after="13" w:line="249" w:lineRule="auto"/>
        <w:ind w:left="-15"/>
      </w:pPr>
      <w:r w:rsidRPr="002E6D44">
        <w:rPr>
          <w:rFonts w:ascii="Times New Roman" w:eastAsia="Times New Roman" w:hAnsi="Times New Roman"/>
        </w:rPr>
        <w:t xml:space="preserve">Taotleja: </w:t>
      </w:r>
      <w:r w:rsidRPr="002E6D44">
        <w:rPr>
          <w:rFonts w:ascii="Times New Roman" w:eastAsia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6D44">
        <w:rPr>
          <w:rFonts w:ascii="Times New Roman" w:eastAsia="Times New Roman" w:hAnsi="Times New Roman"/>
        </w:rPr>
        <w:instrText xml:space="preserve"> FORMTEXT </w:instrText>
      </w:r>
      <w:r w:rsidRPr="002E6D44">
        <w:rPr>
          <w:rFonts w:ascii="Times New Roman" w:eastAsia="Times New Roman" w:hAnsi="Times New Roman"/>
        </w:rPr>
      </w:r>
      <w:r w:rsidRPr="002E6D44">
        <w:rPr>
          <w:rFonts w:ascii="Times New Roman" w:eastAsia="Times New Roman" w:hAnsi="Times New Roman"/>
        </w:rPr>
        <w:fldChar w:fldCharType="separate"/>
      </w:r>
      <w:bookmarkStart w:id="1" w:name="_GoBack"/>
      <w:r w:rsidRPr="002E6D44">
        <w:rPr>
          <w:rFonts w:ascii="Times New Roman" w:eastAsia="Times New Roman" w:hAnsi="Times New Roman"/>
        </w:rPr>
        <w:t> </w:t>
      </w:r>
      <w:r w:rsidRPr="002E6D44">
        <w:rPr>
          <w:rFonts w:ascii="Times New Roman" w:eastAsia="Times New Roman" w:hAnsi="Times New Roman"/>
        </w:rPr>
        <w:t> </w:t>
      </w:r>
      <w:r w:rsidRPr="002E6D44">
        <w:rPr>
          <w:rFonts w:ascii="Times New Roman" w:eastAsia="Times New Roman" w:hAnsi="Times New Roman"/>
        </w:rPr>
        <w:t> </w:t>
      </w:r>
      <w:r w:rsidRPr="002E6D44">
        <w:rPr>
          <w:rFonts w:ascii="Times New Roman" w:eastAsia="Times New Roman" w:hAnsi="Times New Roman"/>
        </w:rPr>
        <w:t> </w:t>
      </w:r>
      <w:r w:rsidRPr="002E6D44">
        <w:rPr>
          <w:rFonts w:ascii="Times New Roman" w:eastAsia="Times New Roman" w:hAnsi="Times New Roman"/>
        </w:rPr>
        <w:t> </w:t>
      </w:r>
      <w:bookmarkEnd w:id="1"/>
      <w:r w:rsidRPr="002E6D44">
        <w:rPr>
          <w:rFonts w:ascii="Times New Roman" w:eastAsia="Times New Roman" w:hAnsi="Times New Roman"/>
        </w:rPr>
        <w:fldChar w:fldCharType="end"/>
      </w:r>
      <w:r w:rsidRPr="002E6D44">
        <w:rPr>
          <w:rFonts w:ascii="Times New Roman" w:eastAsia="Times New Roman" w:hAnsi="Times New Roman"/>
        </w:rPr>
        <w:t xml:space="preserve">   </w:t>
      </w:r>
      <w:r w:rsidRPr="002E6D44">
        <w:rPr>
          <w:rFonts w:ascii="Times New Roman" w:eastAsia="Times New Roman" w:hAnsi="Times New Roman"/>
        </w:rPr>
        <w:tab/>
      </w:r>
      <w:r w:rsidRPr="002E6D44">
        <w:rPr>
          <w:rFonts w:ascii="Times New Roman" w:eastAsia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2E6D44">
        <w:rPr>
          <w:rFonts w:ascii="Times New Roman" w:eastAsia="Times New Roman" w:hAnsi="Times New Roman"/>
        </w:rPr>
        <w:instrText xml:space="preserve"> FORMTEXT </w:instrText>
      </w:r>
      <w:r w:rsidRPr="002E6D44">
        <w:rPr>
          <w:rFonts w:ascii="Times New Roman" w:eastAsia="Times New Roman" w:hAnsi="Times New Roman"/>
        </w:rPr>
      </w:r>
      <w:r w:rsidRPr="002E6D44">
        <w:rPr>
          <w:rFonts w:ascii="Times New Roman" w:eastAsia="Times New Roman" w:hAnsi="Times New Roman"/>
        </w:rPr>
        <w:fldChar w:fldCharType="separate"/>
      </w:r>
      <w:r w:rsidRPr="002E6D44">
        <w:rPr>
          <w:rFonts w:ascii="Times New Roman" w:eastAsia="Times New Roman" w:hAnsi="Times New Roman"/>
          <w:noProof/>
        </w:rPr>
        <w:t> </w:t>
      </w:r>
      <w:r w:rsidRPr="002E6D44">
        <w:rPr>
          <w:rFonts w:ascii="Times New Roman" w:eastAsia="Times New Roman" w:hAnsi="Times New Roman"/>
          <w:noProof/>
        </w:rPr>
        <w:t> </w:t>
      </w:r>
      <w:r w:rsidRPr="002E6D44">
        <w:rPr>
          <w:rFonts w:ascii="Times New Roman" w:eastAsia="Times New Roman" w:hAnsi="Times New Roman"/>
        </w:rPr>
        <w:fldChar w:fldCharType="end"/>
      </w:r>
      <w:r w:rsidRPr="002E6D44">
        <w:rPr>
          <w:rFonts w:ascii="Times New Roman" w:eastAsia="Times New Roman" w:hAnsi="Times New Roman"/>
        </w:rPr>
        <w:t>.</w:t>
      </w:r>
      <w:r w:rsidRPr="002E6D44">
        <w:rPr>
          <w:rFonts w:ascii="Times New Roman" w:eastAsia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2E6D44">
        <w:rPr>
          <w:rFonts w:ascii="Times New Roman" w:eastAsia="Times New Roman" w:hAnsi="Times New Roman"/>
        </w:rPr>
        <w:instrText xml:space="preserve"> FORMTEXT </w:instrText>
      </w:r>
      <w:r w:rsidRPr="002E6D44">
        <w:rPr>
          <w:rFonts w:ascii="Times New Roman" w:eastAsia="Times New Roman" w:hAnsi="Times New Roman"/>
        </w:rPr>
      </w:r>
      <w:r w:rsidRPr="002E6D44">
        <w:rPr>
          <w:rFonts w:ascii="Times New Roman" w:eastAsia="Times New Roman" w:hAnsi="Times New Roman"/>
        </w:rPr>
        <w:fldChar w:fldCharType="separate"/>
      </w:r>
      <w:r w:rsidRPr="002E6D44">
        <w:rPr>
          <w:rFonts w:ascii="Times New Roman" w:eastAsia="Times New Roman" w:hAnsi="Times New Roman"/>
          <w:noProof/>
        </w:rPr>
        <w:t> </w:t>
      </w:r>
      <w:r w:rsidRPr="002E6D44">
        <w:rPr>
          <w:rFonts w:ascii="Times New Roman" w:eastAsia="Times New Roman" w:hAnsi="Times New Roman"/>
          <w:noProof/>
        </w:rPr>
        <w:t> </w:t>
      </w:r>
      <w:r w:rsidRPr="002E6D44">
        <w:rPr>
          <w:rFonts w:ascii="Times New Roman" w:eastAsia="Times New Roman" w:hAnsi="Times New Roman"/>
        </w:rPr>
        <w:fldChar w:fldCharType="end"/>
      </w:r>
      <w:r w:rsidRPr="002E6D44">
        <w:rPr>
          <w:rFonts w:ascii="Times New Roman" w:eastAsia="Times New Roman" w:hAnsi="Times New Roman"/>
        </w:rPr>
        <w:t>.</w:t>
      </w:r>
      <w:r w:rsidRPr="002E6D44">
        <w:rPr>
          <w:rFonts w:ascii="Times New Roman" w:eastAsia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E6D44">
        <w:rPr>
          <w:rFonts w:ascii="Times New Roman" w:eastAsia="Times New Roman" w:hAnsi="Times New Roman"/>
        </w:rPr>
        <w:instrText xml:space="preserve"> FORMTEXT </w:instrText>
      </w:r>
      <w:r w:rsidRPr="002E6D44">
        <w:rPr>
          <w:rFonts w:ascii="Times New Roman" w:eastAsia="Times New Roman" w:hAnsi="Times New Roman"/>
        </w:rPr>
      </w:r>
      <w:r w:rsidRPr="002E6D44">
        <w:rPr>
          <w:rFonts w:ascii="Times New Roman" w:eastAsia="Times New Roman" w:hAnsi="Times New Roman"/>
        </w:rPr>
        <w:fldChar w:fldCharType="separate"/>
      </w:r>
      <w:r w:rsidRPr="002E6D44">
        <w:rPr>
          <w:rFonts w:ascii="Times New Roman" w:eastAsia="Times New Roman" w:hAnsi="Times New Roman"/>
          <w:noProof/>
        </w:rPr>
        <w:t> </w:t>
      </w:r>
      <w:r w:rsidRPr="002E6D44">
        <w:rPr>
          <w:rFonts w:ascii="Times New Roman" w:eastAsia="Times New Roman" w:hAnsi="Times New Roman"/>
          <w:noProof/>
        </w:rPr>
        <w:t> </w:t>
      </w:r>
      <w:r w:rsidRPr="002E6D44">
        <w:rPr>
          <w:rFonts w:ascii="Times New Roman" w:eastAsia="Times New Roman" w:hAnsi="Times New Roman"/>
          <w:noProof/>
        </w:rPr>
        <w:t> </w:t>
      </w:r>
      <w:r w:rsidRPr="002E6D44">
        <w:rPr>
          <w:rFonts w:ascii="Times New Roman" w:eastAsia="Times New Roman" w:hAnsi="Times New Roman"/>
          <w:noProof/>
        </w:rPr>
        <w:t> </w:t>
      </w:r>
      <w:r w:rsidRPr="002E6D44">
        <w:rPr>
          <w:rFonts w:ascii="Times New Roman" w:eastAsia="Times New Roman" w:hAnsi="Times New Roman"/>
        </w:rPr>
        <w:fldChar w:fldCharType="end"/>
      </w:r>
      <w:r w:rsidRPr="002E6D44">
        <w:rPr>
          <w:rFonts w:ascii="Times New Roman" w:eastAsia="Times New Roman" w:hAnsi="Times New Roman"/>
        </w:rPr>
        <w:t xml:space="preserve">. a </w:t>
      </w:r>
    </w:p>
    <w:p w:rsidR="002E6D44" w:rsidRPr="002E6D44" w:rsidRDefault="002E6D44" w:rsidP="002E6D44">
      <w:pPr>
        <w:spacing w:after="13" w:line="249" w:lineRule="auto"/>
        <w:ind w:left="2817" w:right="3280" w:firstLine="723"/>
        <w:rPr>
          <w:rFonts w:ascii="Times New Roman" w:eastAsia="Times New Roman" w:hAnsi="Times New Roman"/>
        </w:rPr>
      </w:pPr>
      <w:r w:rsidRPr="002E6D44">
        <w:rPr>
          <w:rFonts w:ascii="Times New Roman" w:eastAsia="Times New Roman" w:hAnsi="Times New Roman"/>
        </w:rPr>
        <w:t xml:space="preserve">(nimi, allkiri, kuupäev) </w:t>
      </w:r>
    </w:p>
    <w:p w:rsidR="002E6D44" w:rsidRPr="002E6D44" w:rsidRDefault="002E6D44" w:rsidP="002E6D44">
      <w:pPr>
        <w:spacing w:after="13" w:line="249" w:lineRule="auto"/>
        <w:ind w:left="-15" w:right="3280"/>
        <w:rPr>
          <w:rFonts w:ascii="Times New Roman" w:eastAsia="Times New Roman" w:hAnsi="Times New Roman"/>
        </w:rPr>
      </w:pPr>
      <w:r w:rsidRPr="002E6D44">
        <w:rPr>
          <w:rFonts w:ascii="Times New Roman" w:eastAsia="Times New Roman" w:hAnsi="Times New Roman"/>
        </w:rPr>
        <w:t xml:space="preserve">(juriidilisest isikust taotleja puhul juriidilise isiku esindaja) </w:t>
      </w:r>
    </w:p>
    <w:p w:rsidR="002E6D44" w:rsidRPr="002E6D44" w:rsidRDefault="002E6D44" w:rsidP="002E6D44">
      <w:pPr>
        <w:spacing w:after="13" w:line="249" w:lineRule="auto"/>
        <w:ind w:left="-15" w:right="3280"/>
        <w:rPr>
          <w:rFonts w:ascii="Times New Roman" w:eastAsia="Times New Roman" w:hAnsi="Times New Roman"/>
        </w:rPr>
      </w:pPr>
      <w:r w:rsidRPr="002E6D44">
        <w:rPr>
          <w:rFonts w:ascii="Times New Roman" w:eastAsia="Times New Roman" w:hAnsi="Times New Roman"/>
        </w:rPr>
        <w:t xml:space="preserve">tema poolt volitatud isiku nimi, allkiri) </w:t>
      </w:r>
    </w:p>
    <w:p w:rsidR="002E6D44" w:rsidRPr="002E6D44" w:rsidRDefault="002E6D44" w:rsidP="002E6D44">
      <w:pPr>
        <w:spacing w:after="13" w:line="249" w:lineRule="auto"/>
        <w:ind w:left="-15" w:right="3280"/>
      </w:pPr>
    </w:p>
    <w:p w:rsidR="002E6D44" w:rsidRPr="002E6D44" w:rsidRDefault="002E6D44" w:rsidP="002E6D44">
      <w:pPr>
        <w:spacing w:after="13" w:line="249" w:lineRule="auto"/>
        <w:ind w:left="-5" w:hanging="10"/>
        <w:rPr>
          <w:rFonts w:ascii="Times New Roman" w:eastAsia="Times New Roman" w:hAnsi="Times New Roman"/>
        </w:rPr>
      </w:pPr>
      <w:r w:rsidRPr="002E6D44">
        <w:rPr>
          <w:rFonts w:ascii="Times New Roman" w:eastAsia="Times New Roman" w:hAnsi="Times New Roman"/>
          <w:b/>
        </w:rPr>
        <w:t>Märkus:</w:t>
      </w:r>
      <w:r w:rsidRPr="002E6D44">
        <w:rPr>
          <w:rFonts w:ascii="Times New Roman" w:eastAsia="Times New Roman" w:hAnsi="Times New Roman"/>
        </w:rPr>
        <w:t xml:space="preserve"> Taotlused võetakse vastu ainult allkirjastatult. </w:t>
      </w:r>
      <w:r>
        <w:rPr>
          <w:rFonts w:ascii="Times New Roman" w:eastAsia="Times New Roman" w:hAnsi="Times New Roman"/>
        </w:rPr>
        <w:t xml:space="preserve">Taotlus esitada </w:t>
      </w:r>
      <w:hyperlink r:id="rId8" w:history="1">
        <w:r w:rsidRPr="00AC47C7">
          <w:rPr>
            <w:rStyle w:val="Hyperlink"/>
            <w:rFonts w:ascii="Times New Roman" w:eastAsia="Times New Roman" w:hAnsi="Times New Roman"/>
          </w:rPr>
          <w:t>haldus@eestiandmeside.ee</w:t>
        </w:r>
      </w:hyperlink>
      <w:r>
        <w:rPr>
          <w:rFonts w:ascii="Times New Roman" w:eastAsia="Times New Roman" w:hAnsi="Times New Roman"/>
        </w:rPr>
        <w:t>.</w:t>
      </w:r>
    </w:p>
    <w:p w:rsidR="00476F32" w:rsidRPr="00476F32" w:rsidRDefault="00476F32" w:rsidP="002E6D44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744"/>
        </w:tabs>
        <w:spacing w:after="3"/>
        <w:rPr>
          <w:rFonts w:ascii="Times New Roman" w:eastAsia="Times New Roman" w:hAnsi="Times New Roman"/>
        </w:rPr>
      </w:pPr>
    </w:p>
    <w:sectPr w:rsidR="00476F32" w:rsidRPr="00476F32" w:rsidSect="00466087">
      <w:headerReference w:type="default" r:id="rId9"/>
      <w:footerReference w:type="default" r:id="rId10"/>
      <w:pgSz w:w="11906" w:h="16838"/>
      <w:pgMar w:top="1394" w:right="1417" w:bottom="1276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029" w:rsidRDefault="00555029" w:rsidP="00B71AE8">
      <w:pPr>
        <w:spacing w:after="0" w:line="240" w:lineRule="auto"/>
      </w:pPr>
      <w:r>
        <w:separator/>
      </w:r>
    </w:p>
  </w:endnote>
  <w:endnote w:type="continuationSeparator" w:id="0">
    <w:p w:rsidR="00555029" w:rsidRDefault="00555029" w:rsidP="00B7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7D1" w:rsidRPr="00CC7B46" w:rsidRDefault="00E847D1" w:rsidP="00CC7B46">
    <w:pPr>
      <w:pStyle w:val="NoSpacing"/>
      <w:jc w:val="both"/>
      <w:rPr>
        <w:rFonts w:cs="Arial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029" w:rsidRDefault="00555029" w:rsidP="00B71AE8">
      <w:pPr>
        <w:spacing w:after="0" w:line="240" w:lineRule="auto"/>
      </w:pPr>
      <w:r>
        <w:separator/>
      </w:r>
    </w:p>
  </w:footnote>
  <w:footnote w:type="continuationSeparator" w:id="0">
    <w:p w:rsidR="00555029" w:rsidRDefault="00555029" w:rsidP="00B71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D5D" w:rsidRDefault="00777D5D" w:rsidP="00777D5D">
    <w:pPr>
      <w:pStyle w:val="Header"/>
    </w:pPr>
    <w:r>
      <w:rPr>
        <w:noProof/>
        <w:lang w:eastAsia="et-EE"/>
      </w:rPr>
      <w:drawing>
        <wp:anchor distT="0" distB="0" distL="114300" distR="114300" simplePos="0" relativeHeight="251659264" behindDoc="1" locked="0" layoutInCell="1" allowOverlap="1" wp14:anchorId="22B24974" wp14:editId="2CB8B165">
          <wp:simplePos x="0" y="0"/>
          <wp:positionH relativeFrom="margin">
            <wp:align>left</wp:align>
          </wp:positionH>
          <wp:positionV relativeFrom="paragraph">
            <wp:posOffset>491706</wp:posOffset>
          </wp:positionV>
          <wp:extent cx="2880995" cy="387985"/>
          <wp:effectExtent l="0" t="0" r="0" b="0"/>
          <wp:wrapNone/>
          <wp:docPr id="1" name="Picture 1" descr="Eesti_Andmesidevor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sti_Andmesidevork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99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47D1" w:rsidRPr="00777D5D" w:rsidRDefault="00E847D1" w:rsidP="00777D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B6C2F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5A4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6A28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C27C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0278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3827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E0BD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2CA8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2C4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12F9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DE2BFE"/>
    <w:multiLevelType w:val="hybridMultilevel"/>
    <w:tmpl w:val="0B90E722"/>
    <w:lvl w:ilvl="0" w:tplc="2B663F34">
      <w:start w:val="3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457A0FB7"/>
    <w:multiLevelType w:val="hybridMultilevel"/>
    <w:tmpl w:val="421CB1DA"/>
    <w:lvl w:ilvl="0" w:tplc="928C9A6A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303FBE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E08430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22EB0C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C208C0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AEF034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488706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AA5744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72C4FA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70E336A"/>
    <w:multiLevelType w:val="hybridMultilevel"/>
    <w:tmpl w:val="B6A09E18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249CE"/>
    <w:multiLevelType w:val="hybridMultilevel"/>
    <w:tmpl w:val="34C02AF8"/>
    <w:lvl w:ilvl="0" w:tplc="B2FE4028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3E93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12A2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66E8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87F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8422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5022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B2E6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60BB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C26C8C"/>
    <w:multiLevelType w:val="hybridMultilevel"/>
    <w:tmpl w:val="1E2E289A"/>
    <w:lvl w:ilvl="0" w:tplc="0425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7CB16EAF"/>
    <w:multiLevelType w:val="hybridMultilevel"/>
    <w:tmpl w:val="39C23EB0"/>
    <w:lvl w:ilvl="0" w:tplc="ABA467A2">
      <w:start w:val="3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5"/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NZDuFbKHLjanIvpBoS3NMPTdFUlkFzHpQoRBbCNaPz4f3eBud+1Yxaeh73T5gzWV0DHU0GyaO2u2OYJpCTOaw==" w:salt="wEcE/CTBEFPzK8EDNMi11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3E"/>
    <w:rsid w:val="00000A34"/>
    <w:rsid w:val="00013A7B"/>
    <w:rsid w:val="00014097"/>
    <w:rsid w:val="0003033B"/>
    <w:rsid w:val="00034EB6"/>
    <w:rsid w:val="000514D4"/>
    <w:rsid w:val="0005700A"/>
    <w:rsid w:val="00057760"/>
    <w:rsid w:val="00057A3D"/>
    <w:rsid w:val="000646E7"/>
    <w:rsid w:val="00070C3E"/>
    <w:rsid w:val="0008645F"/>
    <w:rsid w:val="00097B89"/>
    <w:rsid w:val="000A485E"/>
    <w:rsid w:val="000B15C4"/>
    <w:rsid w:val="000D722C"/>
    <w:rsid w:val="000F02B1"/>
    <w:rsid w:val="00115AFB"/>
    <w:rsid w:val="00127174"/>
    <w:rsid w:val="00141FA7"/>
    <w:rsid w:val="00154A90"/>
    <w:rsid w:val="00175F01"/>
    <w:rsid w:val="001772BB"/>
    <w:rsid w:val="00183D06"/>
    <w:rsid w:val="00185FE7"/>
    <w:rsid w:val="001879DF"/>
    <w:rsid w:val="0019038D"/>
    <w:rsid w:val="001963F1"/>
    <w:rsid w:val="001A0B75"/>
    <w:rsid w:val="001B13BF"/>
    <w:rsid w:val="001B7AC4"/>
    <w:rsid w:val="002135BD"/>
    <w:rsid w:val="00223409"/>
    <w:rsid w:val="00224271"/>
    <w:rsid w:val="002332DB"/>
    <w:rsid w:val="00291A8E"/>
    <w:rsid w:val="002A7302"/>
    <w:rsid w:val="002D7FC7"/>
    <w:rsid w:val="002E6D44"/>
    <w:rsid w:val="002F569B"/>
    <w:rsid w:val="00324BEB"/>
    <w:rsid w:val="00324C97"/>
    <w:rsid w:val="003258C4"/>
    <w:rsid w:val="00325A94"/>
    <w:rsid w:val="00331F4C"/>
    <w:rsid w:val="00332C41"/>
    <w:rsid w:val="003405DE"/>
    <w:rsid w:val="00342B04"/>
    <w:rsid w:val="003641FE"/>
    <w:rsid w:val="003749FD"/>
    <w:rsid w:val="00383E69"/>
    <w:rsid w:val="003904B9"/>
    <w:rsid w:val="00393567"/>
    <w:rsid w:val="003B437B"/>
    <w:rsid w:val="003C1C41"/>
    <w:rsid w:val="003D1F0B"/>
    <w:rsid w:val="003D5980"/>
    <w:rsid w:val="00412B60"/>
    <w:rsid w:val="004137CB"/>
    <w:rsid w:val="004274D5"/>
    <w:rsid w:val="00443A16"/>
    <w:rsid w:val="0045487C"/>
    <w:rsid w:val="004562E0"/>
    <w:rsid w:val="00466087"/>
    <w:rsid w:val="004712DF"/>
    <w:rsid w:val="00476F32"/>
    <w:rsid w:val="004805D0"/>
    <w:rsid w:val="004A2369"/>
    <w:rsid w:val="004A451F"/>
    <w:rsid w:val="004C044D"/>
    <w:rsid w:val="004C4A2D"/>
    <w:rsid w:val="004C6F92"/>
    <w:rsid w:val="004E196C"/>
    <w:rsid w:val="004F1601"/>
    <w:rsid w:val="0051074A"/>
    <w:rsid w:val="00513CCC"/>
    <w:rsid w:val="005342E4"/>
    <w:rsid w:val="00540C16"/>
    <w:rsid w:val="00555029"/>
    <w:rsid w:val="00564436"/>
    <w:rsid w:val="005745C1"/>
    <w:rsid w:val="005A31F1"/>
    <w:rsid w:val="005B5143"/>
    <w:rsid w:val="005C3E61"/>
    <w:rsid w:val="005E3B4B"/>
    <w:rsid w:val="005F2500"/>
    <w:rsid w:val="005F27CF"/>
    <w:rsid w:val="005F6425"/>
    <w:rsid w:val="005F7174"/>
    <w:rsid w:val="00641D85"/>
    <w:rsid w:val="00653B58"/>
    <w:rsid w:val="006845CE"/>
    <w:rsid w:val="006907EA"/>
    <w:rsid w:val="0069210D"/>
    <w:rsid w:val="00700FB3"/>
    <w:rsid w:val="0070408A"/>
    <w:rsid w:val="00710375"/>
    <w:rsid w:val="00712348"/>
    <w:rsid w:val="0071792E"/>
    <w:rsid w:val="00725518"/>
    <w:rsid w:val="007451DF"/>
    <w:rsid w:val="007547BC"/>
    <w:rsid w:val="00761C85"/>
    <w:rsid w:val="00777D5D"/>
    <w:rsid w:val="00783135"/>
    <w:rsid w:val="00784914"/>
    <w:rsid w:val="007A5F86"/>
    <w:rsid w:val="007C0C8D"/>
    <w:rsid w:val="007D0216"/>
    <w:rsid w:val="00810C2E"/>
    <w:rsid w:val="00815ED2"/>
    <w:rsid w:val="00816802"/>
    <w:rsid w:val="008249CE"/>
    <w:rsid w:val="00843AB5"/>
    <w:rsid w:val="00846C9A"/>
    <w:rsid w:val="00861908"/>
    <w:rsid w:val="00893C79"/>
    <w:rsid w:val="00896BD7"/>
    <w:rsid w:val="00897E56"/>
    <w:rsid w:val="008A4079"/>
    <w:rsid w:val="008B02AC"/>
    <w:rsid w:val="008C3DA2"/>
    <w:rsid w:val="008C5D91"/>
    <w:rsid w:val="008C76E7"/>
    <w:rsid w:val="008E056A"/>
    <w:rsid w:val="008E2E91"/>
    <w:rsid w:val="008E5AAF"/>
    <w:rsid w:val="008F3E96"/>
    <w:rsid w:val="00905574"/>
    <w:rsid w:val="00916B23"/>
    <w:rsid w:val="00920A10"/>
    <w:rsid w:val="00920B66"/>
    <w:rsid w:val="00923F26"/>
    <w:rsid w:val="00950C37"/>
    <w:rsid w:val="0097441C"/>
    <w:rsid w:val="009B0038"/>
    <w:rsid w:val="009C3092"/>
    <w:rsid w:val="009E38DD"/>
    <w:rsid w:val="009E73E6"/>
    <w:rsid w:val="009F31C5"/>
    <w:rsid w:val="00A007E4"/>
    <w:rsid w:val="00A177EA"/>
    <w:rsid w:val="00A20318"/>
    <w:rsid w:val="00A65BF8"/>
    <w:rsid w:val="00A77EB4"/>
    <w:rsid w:val="00A97DCA"/>
    <w:rsid w:val="00AA595B"/>
    <w:rsid w:val="00AB77BF"/>
    <w:rsid w:val="00AF6856"/>
    <w:rsid w:val="00B005C6"/>
    <w:rsid w:val="00B3092F"/>
    <w:rsid w:val="00B34577"/>
    <w:rsid w:val="00B51F5D"/>
    <w:rsid w:val="00B646A8"/>
    <w:rsid w:val="00B71AE8"/>
    <w:rsid w:val="00B84BDE"/>
    <w:rsid w:val="00BB0E00"/>
    <w:rsid w:val="00BC6EE0"/>
    <w:rsid w:val="00BD3313"/>
    <w:rsid w:val="00BD4C63"/>
    <w:rsid w:val="00BD7F37"/>
    <w:rsid w:val="00BE11D0"/>
    <w:rsid w:val="00BF1217"/>
    <w:rsid w:val="00BF4F94"/>
    <w:rsid w:val="00BF552F"/>
    <w:rsid w:val="00C07DA2"/>
    <w:rsid w:val="00C6157B"/>
    <w:rsid w:val="00C77B59"/>
    <w:rsid w:val="00C82348"/>
    <w:rsid w:val="00C95AB1"/>
    <w:rsid w:val="00CB2540"/>
    <w:rsid w:val="00CC7B46"/>
    <w:rsid w:val="00CD2322"/>
    <w:rsid w:val="00CE4059"/>
    <w:rsid w:val="00CF1AD2"/>
    <w:rsid w:val="00D12A8D"/>
    <w:rsid w:val="00D217F3"/>
    <w:rsid w:val="00D40476"/>
    <w:rsid w:val="00D4690C"/>
    <w:rsid w:val="00D74E20"/>
    <w:rsid w:val="00D84490"/>
    <w:rsid w:val="00D91FFD"/>
    <w:rsid w:val="00DD4F7C"/>
    <w:rsid w:val="00DE7B4F"/>
    <w:rsid w:val="00DF3708"/>
    <w:rsid w:val="00E02B84"/>
    <w:rsid w:val="00E10ACC"/>
    <w:rsid w:val="00E12261"/>
    <w:rsid w:val="00E41B84"/>
    <w:rsid w:val="00E468EE"/>
    <w:rsid w:val="00E56C6A"/>
    <w:rsid w:val="00E734AD"/>
    <w:rsid w:val="00E74F8D"/>
    <w:rsid w:val="00E847D1"/>
    <w:rsid w:val="00EA1166"/>
    <w:rsid w:val="00EC6293"/>
    <w:rsid w:val="00F0444B"/>
    <w:rsid w:val="00F07376"/>
    <w:rsid w:val="00F50D39"/>
    <w:rsid w:val="00F63CDF"/>
    <w:rsid w:val="00F63EBD"/>
    <w:rsid w:val="00F722D8"/>
    <w:rsid w:val="00F74ABF"/>
    <w:rsid w:val="00F8455F"/>
    <w:rsid w:val="00F8703E"/>
    <w:rsid w:val="00FB0BD4"/>
    <w:rsid w:val="00FC116A"/>
    <w:rsid w:val="00FE33FE"/>
    <w:rsid w:val="00FF596E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27F57"/>
  <w15:chartTrackingRefBased/>
  <w15:docId w15:val="{E5DEE673-DC49-444E-8E42-25887811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F7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AOTSIKKO">
    <w:name w:val="ALAOTSIKKO"/>
    <w:basedOn w:val="BodyTextIndent2"/>
    <w:next w:val="BodyTextIndent"/>
    <w:link w:val="ALAOTSIKKOChar"/>
    <w:uiPriority w:val="8"/>
    <w:qFormat/>
    <w:rsid w:val="00B71AE8"/>
    <w:pPr>
      <w:spacing w:after="0" w:line="240" w:lineRule="auto"/>
      <w:ind w:left="0"/>
      <w:outlineLvl w:val="0"/>
    </w:pPr>
    <w:rPr>
      <w:rFonts w:ascii="Arial" w:eastAsia="Times New Roman" w:hAnsi="Arial"/>
      <w:szCs w:val="20"/>
      <w:lang w:val="fi-FI" w:eastAsia="fi-FI"/>
    </w:rPr>
  </w:style>
  <w:style w:type="character" w:customStyle="1" w:styleId="ALAOTSIKKOChar">
    <w:name w:val="ALAOTSIKKO Char"/>
    <w:link w:val="ALAOTSIKKO"/>
    <w:uiPriority w:val="8"/>
    <w:rsid w:val="00B71AE8"/>
    <w:rPr>
      <w:rFonts w:ascii="Arial" w:eastAsia="Times New Roman" w:hAnsi="Arial" w:cs="Times New Roman"/>
      <w:szCs w:val="20"/>
      <w:lang w:val="fi-FI" w:eastAsia="fi-F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71AE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71AE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71A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71AE8"/>
  </w:style>
  <w:style w:type="paragraph" w:styleId="Header">
    <w:name w:val="header"/>
    <w:basedOn w:val="Normal"/>
    <w:link w:val="HeaderChar"/>
    <w:uiPriority w:val="99"/>
    <w:unhideWhenUsed/>
    <w:rsid w:val="00B71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AE8"/>
  </w:style>
  <w:style w:type="paragraph" w:styleId="Footer">
    <w:name w:val="footer"/>
    <w:basedOn w:val="Normal"/>
    <w:link w:val="FooterChar"/>
    <w:uiPriority w:val="99"/>
    <w:unhideWhenUsed/>
    <w:rsid w:val="00B71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AE8"/>
  </w:style>
  <w:style w:type="paragraph" w:styleId="NoSpacing">
    <w:name w:val="No Spacing"/>
    <w:uiPriority w:val="1"/>
    <w:qFormat/>
    <w:rsid w:val="00BF552F"/>
    <w:rPr>
      <w:sz w:val="22"/>
      <w:szCs w:val="22"/>
      <w:lang w:eastAsia="en-US"/>
    </w:rPr>
  </w:style>
  <w:style w:type="paragraph" w:styleId="BodyText">
    <w:name w:val="Body Text"/>
    <w:basedOn w:val="Normal"/>
    <w:rsid w:val="00324BEB"/>
    <w:pPr>
      <w:spacing w:after="120"/>
    </w:pPr>
  </w:style>
  <w:style w:type="character" w:styleId="Hyperlink">
    <w:name w:val="Hyperlink"/>
    <w:semiHidden/>
    <w:rsid w:val="004E196C"/>
    <w:rPr>
      <w:color w:val="0000FF"/>
      <w:u w:val="single"/>
    </w:rPr>
  </w:style>
  <w:style w:type="table" w:customStyle="1" w:styleId="TableGrid">
    <w:name w:val="TableGrid"/>
    <w:rsid w:val="008F3E9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dus@eestiandmeside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estiandmeside.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icel\Desktop\Blankett%2005.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Blankett 05.01.dotx</Template>
  <TotalTime>11</TotalTime>
  <Pages>1</Pages>
  <Words>262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Empower</Company>
  <LinksUpToDate>false</LinksUpToDate>
  <CharactersWithSpaces>1779</CharactersWithSpaces>
  <SharedDoc>false</SharedDoc>
  <HLinks>
    <vt:vector size="24" baseType="variant">
      <vt:variant>
        <vt:i4>4194349</vt:i4>
      </vt:variant>
      <vt:variant>
        <vt:i4>9</vt:i4>
      </vt:variant>
      <vt:variant>
        <vt:i4>0</vt:i4>
      </vt:variant>
      <vt:variant>
        <vt:i4>5</vt:i4>
      </vt:variant>
      <vt:variant>
        <vt:lpwstr>mailto:steven.park@empower.ee</vt:lpwstr>
      </vt:variant>
      <vt:variant>
        <vt:lpwstr/>
      </vt:variant>
      <vt:variant>
        <vt:i4>4915321</vt:i4>
      </vt:variant>
      <vt:variant>
        <vt:i4>6</vt:i4>
      </vt:variant>
      <vt:variant>
        <vt:i4>0</vt:i4>
      </vt:variant>
      <vt:variant>
        <vt:i4>5</vt:i4>
      </vt:variant>
      <vt:variant>
        <vt:lpwstr>mailto:haldus@eestiandmeside.ee</vt:lpwstr>
      </vt:variant>
      <vt:variant>
        <vt:lpwstr/>
      </vt:variant>
      <vt:variant>
        <vt:i4>327796</vt:i4>
      </vt:variant>
      <vt:variant>
        <vt:i4>3</vt:i4>
      </vt:variant>
      <vt:variant>
        <vt:i4>0</vt:i4>
      </vt:variant>
      <vt:variant>
        <vt:i4>5</vt:i4>
      </vt:variant>
      <vt:variant>
        <vt:lpwstr>mailto:anne.visnapuu@keskkonnaprojekt.ee</vt:lpwstr>
      </vt:variant>
      <vt:variant>
        <vt:lpwstr/>
      </vt:variant>
      <vt:variant>
        <vt:i4>3473422</vt:i4>
      </vt:variant>
      <vt:variant>
        <vt:i4>0</vt:i4>
      </vt:variant>
      <vt:variant>
        <vt:i4>0</vt:i4>
      </vt:variant>
      <vt:variant>
        <vt:i4>5</vt:i4>
      </vt:variant>
      <vt:variant>
        <vt:lpwstr>mailto:info@eestiandmeside.ee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Empower AS</dc:creator>
  <cp:keywords/>
  <cp:lastModifiedBy>Elevi AS</cp:lastModifiedBy>
  <cp:revision>7</cp:revision>
  <cp:lastPrinted>2016-09-01T09:24:00Z</cp:lastPrinted>
  <dcterms:created xsi:type="dcterms:W3CDTF">2017-08-09T12:23:00Z</dcterms:created>
  <dcterms:modified xsi:type="dcterms:W3CDTF">2022-04-18T07:26:00Z</dcterms:modified>
</cp:coreProperties>
</file>