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D2BED" w14:textId="77777777" w:rsidR="008F3E96" w:rsidRPr="00476F32" w:rsidRDefault="008F3E96" w:rsidP="008F3E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b/>
          <w:kern w:val="2"/>
          <w:sz w:val="20"/>
          <w:szCs w:val="20"/>
        </w:rPr>
        <w:t xml:space="preserve">Mittetulundusühing Eesti Andmesidevõrk </w:t>
      </w:r>
    </w:p>
    <w:p w14:paraId="245B1238" w14:textId="77777777"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kern w:val="2"/>
          <w:sz w:val="20"/>
          <w:szCs w:val="20"/>
        </w:rPr>
        <w:t>Pikk tn 15a, 65604, Võru linn, Eesti</w:t>
      </w:r>
    </w:p>
    <w:p w14:paraId="54D6B021" w14:textId="77777777"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sz w:val="20"/>
          <w:szCs w:val="20"/>
        </w:rPr>
        <w:t>Registrikood: 80361841</w:t>
      </w:r>
    </w:p>
    <w:p w14:paraId="4B2FCE42" w14:textId="77777777"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76F32">
        <w:rPr>
          <w:rFonts w:ascii="Times New Roman" w:hAnsi="Times New Roman"/>
          <w:bCs/>
          <w:sz w:val="20"/>
          <w:szCs w:val="20"/>
        </w:rPr>
        <w:t xml:space="preserve">E-post: </w:t>
      </w:r>
      <w:hyperlink r:id="rId8" w:history="1">
        <w:r w:rsidRPr="00476F32">
          <w:rPr>
            <w:rStyle w:val="Hyperlink"/>
            <w:rFonts w:ascii="Times New Roman" w:hAnsi="Times New Roman"/>
            <w:bCs/>
            <w:sz w:val="20"/>
            <w:szCs w:val="20"/>
          </w:rPr>
          <w:t>info@eestiandmeside.ee</w:t>
        </w:r>
      </w:hyperlink>
    </w:p>
    <w:p w14:paraId="0408A5E1" w14:textId="77777777"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76F32">
        <w:rPr>
          <w:rFonts w:ascii="Times New Roman" w:hAnsi="Times New Roman"/>
          <w:bCs/>
          <w:sz w:val="20"/>
          <w:szCs w:val="20"/>
        </w:rPr>
        <w:t>Telefon: +372 622 5237</w:t>
      </w:r>
    </w:p>
    <w:p w14:paraId="5AD04B6E" w14:textId="77777777" w:rsidR="008F3E96" w:rsidRPr="008F3E96" w:rsidRDefault="008F3E96" w:rsidP="00291A8E">
      <w:pPr>
        <w:spacing w:after="0" w:line="240" w:lineRule="auto"/>
        <w:rPr>
          <w:rFonts w:ascii="Times New Roman" w:eastAsia="Times New Roman" w:hAnsi="Times New Roman"/>
        </w:rPr>
      </w:pPr>
    </w:p>
    <w:p w14:paraId="03EA98A0" w14:textId="35F01875" w:rsidR="008F3E96" w:rsidRPr="008F3E96" w:rsidRDefault="0088571E" w:rsidP="00291A8E">
      <w:pPr>
        <w:spacing w:after="0" w:line="240" w:lineRule="auto"/>
        <w:ind w:left="-5" w:hanging="1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HINNAPÄRINGU VORM </w:t>
      </w:r>
      <w:r w:rsidR="008F3E96" w:rsidRPr="008F3E96">
        <w:rPr>
          <w:rFonts w:ascii="Times New Roman" w:eastAsia="Times New Roman" w:hAnsi="Times New Roman"/>
          <w:b/>
        </w:rPr>
        <w:t xml:space="preserve">(VORM </w:t>
      </w:r>
      <w:r w:rsidR="006F35AB">
        <w:rPr>
          <w:rFonts w:ascii="Times New Roman" w:eastAsia="Times New Roman" w:hAnsi="Times New Roman"/>
          <w:b/>
        </w:rPr>
        <w:t>4</w:t>
      </w:r>
      <w:r w:rsidR="008F3E96" w:rsidRPr="008F3E96">
        <w:rPr>
          <w:rFonts w:ascii="Times New Roman" w:eastAsia="Times New Roman" w:hAnsi="Times New Roman"/>
          <w:b/>
        </w:rPr>
        <w:t>)</w:t>
      </w:r>
    </w:p>
    <w:p w14:paraId="59EDE78C" w14:textId="063E16F9" w:rsidR="008F3E96" w:rsidRPr="008F3E96" w:rsidRDefault="000954AC" w:rsidP="008F3E96">
      <w:pPr>
        <w:spacing w:after="0"/>
        <w:ind w:left="-5" w:hanging="1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Tööde teostamiseks vastavalt </w:t>
      </w:r>
      <w:r w:rsidR="0088571E">
        <w:rPr>
          <w:rFonts w:ascii="Times New Roman" w:eastAsia="Times New Roman" w:hAnsi="Times New Roman"/>
          <w:b/>
        </w:rPr>
        <w:t>hinnakir</w:t>
      </w:r>
      <w:r>
        <w:rPr>
          <w:rFonts w:ascii="Times New Roman" w:eastAsia="Times New Roman" w:hAnsi="Times New Roman"/>
          <w:b/>
        </w:rPr>
        <w:t>ja punktile</w:t>
      </w:r>
      <w:r w:rsidR="0088571E">
        <w:rPr>
          <w:rFonts w:ascii="Times New Roman" w:eastAsia="Times New Roman" w:hAnsi="Times New Roman"/>
          <w:b/>
        </w:rPr>
        <w:t xml:space="preserve"> </w:t>
      </w:r>
      <w:r w:rsidR="00314543">
        <w:rPr>
          <w:rFonts w:ascii="Times New Roman" w:eastAsia="Times New Roman" w:hAnsi="Times New Roman"/>
          <w:b/>
        </w:rPr>
        <w:t>„Uue kaabli paigaldus ja muud tööd“</w:t>
      </w:r>
      <w:r w:rsidR="008F3E96" w:rsidRPr="008F3E96">
        <w:rPr>
          <w:rFonts w:ascii="Times New Roman" w:eastAsia="Times New Roman" w:hAnsi="Times New Roman"/>
          <w:b/>
        </w:rPr>
        <w:t xml:space="preserve"> </w:t>
      </w:r>
    </w:p>
    <w:p w14:paraId="16D8D342" w14:textId="77777777" w:rsidR="008F3E96" w:rsidRPr="002131C0" w:rsidRDefault="008F3E96" w:rsidP="00291A8E">
      <w:pPr>
        <w:spacing w:after="0" w:line="240" w:lineRule="auto"/>
        <w:ind w:left="-5" w:hanging="10"/>
        <w:rPr>
          <w:sz w:val="12"/>
          <w:szCs w:val="12"/>
        </w:rPr>
      </w:pPr>
    </w:p>
    <w:tbl>
      <w:tblPr>
        <w:tblStyle w:val="TableGrid"/>
        <w:tblW w:w="5000" w:type="pct"/>
        <w:tblCellSpacing w:w="11" w:type="dxa"/>
        <w:tblInd w:w="0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8F3E96" w:rsidRPr="00BE1C3B" w14:paraId="0D410C8B" w14:textId="77777777" w:rsidTr="005A31F1">
        <w:trPr>
          <w:cantSplit/>
          <w:trHeight w:val="8191"/>
          <w:tblCellSpacing w:w="11" w:type="dxa"/>
        </w:trPr>
        <w:tc>
          <w:tcPr>
            <w:tcW w:w="4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45F3" w14:textId="77777777" w:rsidR="008F3E96" w:rsidRPr="008F3E96" w:rsidRDefault="008F3E96" w:rsidP="005F6153">
            <w:pPr>
              <w:spacing w:after="0" w:line="240" w:lineRule="auto"/>
            </w:pPr>
            <w:r w:rsidRPr="008F3E96">
              <w:rPr>
                <w:rFonts w:ascii="Times New Roman" w:eastAsia="Times New Roman" w:hAnsi="Times New Roman" w:cs="Times New Roman"/>
              </w:rPr>
              <w:t xml:space="preserve">Taotleja: </w:t>
            </w:r>
            <w:r w:rsidRPr="008F3E96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3E9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F3E96">
              <w:rPr>
                <w:rFonts w:ascii="Times New Roman" w:eastAsia="Times New Roman" w:hAnsi="Times New Roman"/>
              </w:rPr>
            </w:r>
            <w:r w:rsidRPr="008F3E96">
              <w:rPr>
                <w:rFonts w:ascii="Times New Roman" w:eastAsia="Times New Roman" w:hAnsi="Times New Roman"/>
              </w:rPr>
              <w:fldChar w:fldCharType="separate"/>
            </w:r>
            <w:r w:rsidRPr="008F3E96">
              <w:rPr>
                <w:rFonts w:ascii="Times New Roman" w:eastAsia="Times New Roman" w:hAnsi="Times New Roman" w:cs="Times New Roman"/>
              </w:rPr>
              <w:t> </w:t>
            </w:r>
            <w:r w:rsidRPr="008F3E96">
              <w:rPr>
                <w:rFonts w:ascii="Times New Roman" w:eastAsia="Times New Roman" w:hAnsi="Times New Roman" w:cs="Times New Roman"/>
              </w:rPr>
              <w:t> </w:t>
            </w:r>
            <w:r w:rsidRPr="008F3E96">
              <w:rPr>
                <w:rFonts w:ascii="Times New Roman" w:eastAsia="Times New Roman" w:hAnsi="Times New Roman" w:cs="Times New Roman"/>
              </w:rPr>
              <w:t> </w:t>
            </w:r>
            <w:r w:rsidRPr="008F3E96">
              <w:rPr>
                <w:rFonts w:ascii="Times New Roman" w:eastAsia="Times New Roman" w:hAnsi="Times New Roman" w:cs="Times New Roman"/>
              </w:rPr>
              <w:t> </w:t>
            </w:r>
            <w:r w:rsidRPr="008F3E96">
              <w:rPr>
                <w:rFonts w:ascii="Times New Roman" w:eastAsia="Times New Roman" w:hAnsi="Times New Roman" w:cs="Times New Roman"/>
              </w:rPr>
              <w:t> </w:t>
            </w:r>
            <w:r w:rsidRPr="008F3E96">
              <w:rPr>
                <w:rFonts w:ascii="Times New Roman" w:eastAsia="Times New Roman" w:hAnsi="Times New Roman"/>
              </w:rPr>
              <w:fldChar w:fldCharType="end"/>
            </w:r>
            <w:bookmarkEnd w:id="0"/>
          </w:p>
          <w:p w14:paraId="3EE12CE1" w14:textId="77777777" w:rsidR="008F3E96" w:rsidRPr="00476F32" w:rsidRDefault="008F3E96" w:rsidP="005F61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F32">
              <w:rPr>
                <w:rFonts w:ascii="Times New Roman" w:eastAsia="Times New Roman" w:hAnsi="Times New Roman" w:cs="Times New Roman"/>
                <w:sz w:val="20"/>
                <w:szCs w:val="20"/>
              </w:rPr>
              <w:t>(nimi, aadress, reg-/isikukood, tel, faks, e-post)</w:t>
            </w:r>
          </w:p>
          <w:p w14:paraId="5F839704" w14:textId="77777777" w:rsidR="008F3E96" w:rsidRPr="008F3E96" w:rsidRDefault="008F3E96" w:rsidP="005F6153">
            <w:pPr>
              <w:spacing w:after="0" w:line="240" w:lineRule="auto"/>
            </w:pPr>
            <w:r w:rsidRPr="008F3E96">
              <w:rPr>
                <w:rFonts w:ascii="Times New Roman" w:eastAsia="Times New Roman" w:hAnsi="Times New Roman" w:cs="Times New Roman"/>
              </w:rPr>
              <w:t xml:space="preserve">Vastutav isik: </w:t>
            </w:r>
            <w:r w:rsidRPr="008F3E96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E9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F3E96">
              <w:rPr>
                <w:rFonts w:ascii="Times New Roman" w:eastAsia="Times New Roman" w:hAnsi="Times New Roman"/>
              </w:rPr>
            </w:r>
            <w:r w:rsidRPr="008F3E96">
              <w:rPr>
                <w:rFonts w:ascii="Times New Roman" w:eastAsia="Times New Roman" w:hAnsi="Times New Roman"/>
              </w:rPr>
              <w:fldChar w:fldCharType="separate"/>
            </w:r>
            <w:r w:rsidRPr="008F3E9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F3E9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F3E9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F3E9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F3E9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F3E96">
              <w:rPr>
                <w:rFonts w:ascii="Times New Roman" w:eastAsia="Times New Roman" w:hAnsi="Times New Roman"/>
              </w:rPr>
              <w:fldChar w:fldCharType="end"/>
            </w:r>
            <w:r w:rsidRPr="008F3E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0BA53B" w14:textId="3CC1A2ED" w:rsidR="008F3E96" w:rsidRPr="008F3E96" w:rsidRDefault="005F5AF7" w:rsidP="00932F1E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(nimi,</w:t>
            </w:r>
            <w:r w:rsidR="008F3E96" w:rsidRPr="0047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ametinimetus, aadress, tel</w:t>
            </w:r>
            <w:r w:rsidR="00476F32" w:rsidRPr="00476F32">
              <w:rPr>
                <w:rFonts w:ascii="Times New Roman" w:eastAsia="Times New Roman" w:hAnsi="Times New Roman" w:cs="Times New Roman"/>
                <w:sz w:val="20"/>
                <w:szCs w:val="20"/>
              </w:rPr>
              <w:t>, e-post</w:t>
            </w:r>
            <w:r w:rsidR="008F3E96" w:rsidRPr="00476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28A05000" w14:textId="2929D563" w:rsidR="002E15CB" w:rsidRDefault="002E15CB" w:rsidP="00E12261">
            <w:pPr>
              <w:spacing w:after="23" w:line="240" w:lineRule="auto"/>
            </w:pPr>
          </w:p>
          <w:p w14:paraId="44EBF215" w14:textId="0446C12F" w:rsidR="002E15CB" w:rsidRPr="00932F1E" w:rsidRDefault="000954AC" w:rsidP="00E12261">
            <w:pPr>
              <w:spacing w:after="23" w:line="240" w:lineRule="auto"/>
              <w:rPr>
                <w:rFonts w:ascii="Times New Roman" w:hAnsi="Times New Roman" w:cs="Times New Roman"/>
              </w:rPr>
            </w:pPr>
            <w:r w:rsidRPr="00932F1E">
              <w:rPr>
                <w:rFonts w:ascii="Times New Roman" w:hAnsi="Times New Roman" w:cs="Times New Roman"/>
              </w:rPr>
              <w:t>Tööde kirjeldus</w:t>
            </w:r>
            <w:r w:rsidR="002E15CB" w:rsidRPr="00932F1E">
              <w:rPr>
                <w:rFonts w:ascii="Times New Roman" w:hAnsi="Times New Roman" w:cs="Times New Roman"/>
              </w:rPr>
              <w:t>:</w:t>
            </w:r>
            <w:r w:rsidR="009114A4" w:rsidRPr="008F3E96">
              <w:rPr>
                <w:rFonts w:ascii="Times New Roman" w:eastAsia="Times New Roman" w:hAnsi="Times New Roman"/>
              </w:rPr>
              <w:t xml:space="preserve"> </w:t>
            </w:r>
            <w:r w:rsidR="009114A4" w:rsidRPr="008F3E96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14A4" w:rsidRPr="008F3E9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9114A4" w:rsidRPr="008F3E96">
              <w:rPr>
                <w:rFonts w:ascii="Times New Roman" w:eastAsia="Times New Roman" w:hAnsi="Times New Roman"/>
              </w:rPr>
            </w:r>
            <w:r w:rsidR="009114A4" w:rsidRPr="008F3E96">
              <w:rPr>
                <w:rFonts w:ascii="Times New Roman" w:eastAsia="Times New Roman" w:hAnsi="Times New Roman"/>
              </w:rPr>
              <w:fldChar w:fldCharType="separate"/>
            </w:r>
            <w:r w:rsidR="009114A4" w:rsidRPr="008F3E9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9114A4" w:rsidRPr="008F3E9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9114A4" w:rsidRPr="008F3E9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9114A4" w:rsidRPr="008F3E9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9114A4" w:rsidRPr="008F3E9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9114A4" w:rsidRPr="008F3E96">
              <w:rPr>
                <w:rFonts w:ascii="Times New Roman" w:eastAsia="Times New Roman" w:hAnsi="Times New Roman"/>
              </w:rPr>
              <w:fldChar w:fldCharType="end"/>
            </w:r>
          </w:p>
          <w:p w14:paraId="1B68F024" w14:textId="77777777" w:rsidR="002E15CB" w:rsidRPr="002E15CB" w:rsidRDefault="002E15CB" w:rsidP="00932F1E">
            <w:pPr>
              <w:pStyle w:val="ListParagraph"/>
              <w:spacing w:after="23" w:line="240" w:lineRule="auto"/>
            </w:pPr>
          </w:p>
          <w:p w14:paraId="70E39F3E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9DE9AC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AE18A4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91CAF8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F14D4A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D1FB00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26F1EF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8ADDB5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B27D3E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E05487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8DB3E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B51751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1A7177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AE9E8E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E845D1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5AA5BE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F78B5A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209006" w14:textId="77777777" w:rsidR="009114A4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68C92E" w14:textId="1FA9EE1D" w:rsidR="008F3E96" w:rsidRPr="00E12261" w:rsidRDefault="009114A4" w:rsidP="00E12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4A4">
              <w:rPr>
                <w:rFonts w:ascii="Times New Roman" w:hAnsi="Times New Roman" w:cs="Times New Roman"/>
              </w:rPr>
              <w:t xml:space="preserve">Hinnapäringu alusel esitab </w:t>
            </w:r>
            <w:r>
              <w:rPr>
                <w:rFonts w:ascii="Times New Roman" w:hAnsi="Times New Roman" w:cs="Times New Roman"/>
              </w:rPr>
              <w:t>MTÜ Eesti Andmesidevõrk</w:t>
            </w:r>
            <w:r w:rsidRPr="009114A4">
              <w:rPr>
                <w:rFonts w:ascii="Times New Roman" w:hAnsi="Times New Roman" w:cs="Times New Roman"/>
              </w:rPr>
              <w:t xml:space="preserve"> taotlejale hinnapakkumise tööde teostamiseks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11A9D97" w14:textId="1501DC69" w:rsidR="00AB6F47" w:rsidRDefault="00AB6F47" w:rsidP="00E12261">
            <w:pPr>
              <w:tabs>
                <w:tab w:val="center" w:pos="849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74F062" w14:textId="650B8E4A" w:rsidR="008F3E96" w:rsidRPr="008F3E96" w:rsidRDefault="008F3E96" w:rsidP="00932F1E">
            <w:pPr>
              <w:tabs>
                <w:tab w:val="center" w:pos="8498"/>
              </w:tabs>
              <w:spacing w:after="0" w:line="240" w:lineRule="auto"/>
            </w:pPr>
            <w:r w:rsidRPr="00BE1C3B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14:paraId="5636BEC2" w14:textId="308B98FA" w:rsidR="008F3E96" w:rsidRPr="00BE1C3B" w:rsidRDefault="008F3E96" w:rsidP="005F6153">
            <w:pPr>
              <w:spacing w:after="0" w:line="264" w:lineRule="auto"/>
            </w:pPr>
          </w:p>
        </w:tc>
      </w:tr>
    </w:tbl>
    <w:p w14:paraId="138AF1D6" w14:textId="77777777" w:rsidR="008F3E96" w:rsidRPr="005C5889" w:rsidRDefault="008F3E96" w:rsidP="008F3E9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44"/>
        </w:tabs>
        <w:spacing w:after="3"/>
        <w:rPr>
          <w:rFonts w:ascii="Times New Roman" w:eastAsia="Times New Roman" w:hAnsi="Times New Roman"/>
          <w:sz w:val="8"/>
          <w:szCs w:val="8"/>
        </w:rPr>
      </w:pPr>
    </w:p>
    <w:p w14:paraId="546C6134" w14:textId="77777777" w:rsidR="008F3E96" w:rsidRPr="008F3E96" w:rsidRDefault="008F3E96" w:rsidP="008F3E9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44"/>
        </w:tabs>
        <w:spacing w:after="3"/>
      </w:pPr>
      <w:r w:rsidRPr="008F3E96">
        <w:rPr>
          <w:rFonts w:ascii="Times New Roman" w:eastAsia="Times New Roman" w:hAnsi="Times New Roman"/>
        </w:rPr>
        <w:t xml:space="preserve">Taotleja:  </w:t>
      </w:r>
      <w:r w:rsidRPr="008F3E96">
        <w:rPr>
          <w:rFonts w:ascii="Times New Roman" w:eastAsia="Times New Roman" w:hAnsi="Times New Roman"/>
        </w:rPr>
        <w:tab/>
        <w:t xml:space="preserve"> </w:t>
      </w:r>
      <w:r w:rsidRPr="008F3E96">
        <w:rPr>
          <w:rFonts w:ascii="Times New Roman" w:eastAsia="Times New Roman" w:hAnsi="Times New Roman"/>
        </w:rPr>
        <w:tab/>
        <w:t xml:space="preserve"> </w:t>
      </w:r>
      <w:r w:rsidRPr="008F3E96">
        <w:rPr>
          <w:rFonts w:ascii="Times New Roman" w:eastAsia="Times New Roman" w:hAnsi="Times New Roman"/>
        </w:rPr>
        <w:tab/>
        <w:t xml:space="preserve"> </w:t>
      </w:r>
      <w:r w:rsidRPr="008F3E96">
        <w:rPr>
          <w:rFonts w:ascii="Times New Roman" w:eastAsia="Times New Roman" w:hAnsi="Times New Roman"/>
        </w:rPr>
        <w:tab/>
        <w:t xml:space="preserve"> </w:t>
      </w:r>
      <w:r w:rsidRPr="008F3E96">
        <w:rPr>
          <w:rFonts w:ascii="Times New Roman" w:eastAsia="Times New Roman" w:hAnsi="Times New Roman"/>
        </w:rPr>
        <w:tab/>
        <w:t xml:space="preserve"> </w:t>
      </w:r>
      <w:r w:rsidRPr="008F3E96">
        <w:rPr>
          <w:rFonts w:ascii="Times New Roman" w:eastAsia="Times New Roman" w:hAnsi="Times New Roman"/>
        </w:rPr>
        <w:tab/>
        <w:t xml:space="preserve"> </w:t>
      </w:r>
      <w:r w:rsidRPr="008F3E96">
        <w:rPr>
          <w:rFonts w:ascii="Times New Roman" w:eastAsia="Times New Roman" w:hAnsi="Times New Roman"/>
        </w:rPr>
        <w:tab/>
        <w:t xml:space="preserve"> </w:t>
      </w:r>
      <w:r w:rsidRPr="008F3E96">
        <w:rPr>
          <w:rFonts w:ascii="Times New Roman" w:eastAsia="Times New Roman" w:hAnsi="Times New Roman"/>
        </w:rPr>
        <w:tab/>
        <w:t xml:space="preserve"> </w:t>
      </w:r>
      <w:r w:rsidRPr="008F3E96">
        <w:rPr>
          <w:rFonts w:ascii="Times New Roman" w:eastAsia="Times New Roman" w:hAnsi="Times New Roman"/>
        </w:rPr>
        <w:tab/>
        <w:t xml:space="preserve">          </w:t>
      </w:r>
      <w:r w:rsidR="00476F32">
        <w:rPr>
          <w:rFonts w:ascii="Times New Roman" w:eastAsia="Times New Roman" w:hAnsi="Times New Roman"/>
        </w:rPr>
        <w:t xml:space="preserve">  </w:t>
      </w:r>
      <w:r w:rsidRPr="008F3E96">
        <w:rPr>
          <w:rFonts w:ascii="Times New Roman" w:eastAsia="Times New Roman" w:hAnsi="Times New Roman"/>
        </w:rPr>
        <w:t xml:space="preserve">    Vastutav isik: </w:t>
      </w:r>
    </w:p>
    <w:p w14:paraId="5CD9E626" w14:textId="77777777" w:rsidR="008F3E96" w:rsidRPr="00476F32" w:rsidRDefault="008F3E96" w:rsidP="00476F32">
      <w:pPr>
        <w:tabs>
          <w:tab w:val="center" w:pos="8501"/>
        </w:tabs>
        <w:spacing w:after="13" w:line="249" w:lineRule="auto"/>
        <w:ind w:left="-15"/>
        <w:rPr>
          <w:rFonts w:ascii="Times New Roman" w:eastAsia="Times New Roman" w:hAnsi="Times New Roman"/>
        </w:rPr>
      </w:pPr>
      <w:r w:rsidRPr="008F3E96">
        <w:rPr>
          <w:rFonts w:ascii="Times New Roman" w:eastAsia="Times New Roman" w:hAnsi="Times New Roman"/>
        </w:rPr>
        <w:t xml:space="preserve"> </w:t>
      </w:r>
      <w:r w:rsidRPr="008F3E96">
        <w:rPr>
          <w:rFonts w:ascii="Times New Roman" w:eastAsia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3E96">
        <w:rPr>
          <w:rFonts w:ascii="Times New Roman" w:eastAsia="Times New Roman" w:hAnsi="Times New Roman"/>
        </w:rPr>
        <w:instrText xml:space="preserve"> FORMTEXT </w:instrText>
      </w:r>
      <w:r w:rsidRPr="008F3E96">
        <w:rPr>
          <w:rFonts w:ascii="Times New Roman" w:eastAsia="Times New Roman" w:hAnsi="Times New Roman"/>
        </w:rPr>
      </w:r>
      <w:r w:rsidRPr="008F3E96">
        <w:rPr>
          <w:rFonts w:ascii="Times New Roman" w:eastAsia="Times New Roman" w:hAnsi="Times New Roman"/>
        </w:rPr>
        <w:fldChar w:fldCharType="separate"/>
      </w:r>
      <w:bookmarkStart w:id="1" w:name="_GoBack"/>
      <w:r w:rsidRPr="008F3E96">
        <w:rPr>
          <w:rFonts w:ascii="Times New Roman" w:eastAsia="Times New Roman" w:hAnsi="Times New Roman"/>
          <w:noProof/>
        </w:rPr>
        <w:t> </w:t>
      </w:r>
      <w:r w:rsidRPr="008F3E96">
        <w:rPr>
          <w:rFonts w:ascii="Times New Roman" w:eastAsia="Times New Roman" w:hAnsi="Times New Roman"/>
          <w:noProof/>
        </w:rPr>
        <w:t> </w:t>
      </w:r>
      <w:r w:rsidRPr="008F3E96">
        <w:rPr>
          <w:rFonts w:ascii="Times New Roman" w:eastAsia="Times New Roman" w:hAnsi="Times New Roman"/>
          <w:noProof/>
        </w:rPr>
        <w:t> </w:t>
      </w:r>
      <w:r w:rsidRPr="008F3E96">
        <w:rPr>
          <w:rFonts w:ascii="Times New Roman" w:eastAsia="Times New Roman" w:hAnsi="Times New Roman"/>
          <w:noProof/>
        </w:rPr>
        <w:t> </w:t>
      </w:r>
      <w:r w:rsidRPr="008F3E96">
        <w:rPr>
          <w:rFonts w:ascii="Times New Roman" w:eastAsia="Times New Roman" w:hAnsi="Times New Roman"/>
          <w:noProof/>
        </w:rPr>
        <w:t> </w:t>
      </w:r>
      <w:bookmarkEnd w:id="1"/>
      <w:r w:rsidRPr="008F3E96">
        <w:rPr>
          <w:rFonts w:ascii="Times New Roman" w:eastAsia="Times New Roman" w:hAnsi="Times New Roman"/>
        </w:rPr>
        <w:fldChar w:fldCharType="end"/>
      </w:r>
      <w:r w:rsidRPr="008F3E96">
        <w:rPr>
          <w:rFonts w:ascii="Times New Roman" w:eastAsia="Times New Roman" w:hAnsi="Times New Roman"/>
        </w:rPr>
        <w:tab/>
      </w:r>
      <w:r w:rsidRPr="008F3E96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E96">
        <w:rPr>
          <w:rFonts w:ascii="Times New Roman" w:eastAsia="Times New Roman" w:hAnsi="Times New Roman"/>
        </w:rPr>
        <w:instrText xml:space="preserve"> FORMTEXT </w:instrText>
      </w:r>
      <w:r w:rsidRPr="008F3E96">
        <w:rPr>
          <w:rFonts w:ascii="Times New Roman" w:eastAsia="Times New Roman" w:hAnsi="Times New Roman"/>
        </w:rPr>
      </w:r>
      <w:r w:rsidRPr="008F3E96">
        <w:rPr>
          <w:rFonts w:ascii="Times New Roman" w:eastAsia="Times New Roman" w:hAnsi="Times New Roman"/>
        </w:rPr>
        <w:fldChar w:fldCharType="separate"/>
      </w:r>
      <w:r w:rsidRPr="008F3E96">
        <w:rPr>
          <w:rFonts w:ascii="Times New Roman" w:eastAsia="Times New Roman" w:hAnsi="Times New Roman"/>
          <w:noProof/>
        </w:rPr>
        <w:t> </w:t>
      </w:r>
      <w:r w:rsidRPr="008F3E96">
        <w:rPr>
          <w:rFonts w:ascii="Times New Roman" w:eastAsia="Times New Roman" w:hAnsi="Times New Roman"/>
          <w:noProof/>
        </w:rPr>
        <w:t> </w:t>
      </w:r>
      <w:r w:rsidRPr="008F3E96">
        <w:rPr>
          <w:rFonts w:ascii="Times New Roman" w:eastAsia="Times New Roman" w:hAnsi="Times New Roman"/>
          <w:noProof/>
        </w:rPr>
        <w:t> </w:t>
      </w:r>
      <w:r w:rsidRPr="008F3E96">
        <w:rPr>
          <w:rFonts w:ascii="Times New Roman" w:eastAsia="Times New Roman" w:hAnsi="Times New Roman"/>
          <w:noProof/>
        </w:rPr>
        <w:t> </w:t>
      </w:r>
      <w:r w:rsidRPr="008F3E96">
        <w:rPr>
          <w:rFonts w:ascii="Times New Roman" w:eastAsia="Times New Roman" w:hAnsi="Times New Roman"/>
          <w:noProof/>
        </w:rPr>
        <w:t> </w:t>
      </w:r>
      <w:r w:rsidRPr="008F3E96">
        <w:rPr>
          <w:rFonts w:ascii="Times New Roman" w:eastAsia="Times New Roman" w:hAnsi="Times New Roman"/>
        </w:rPr>
        <w:fldChar w:fldCharType="end"/>
      </w:r>
    </w:p>
    <w:p w14:paraId="2E5F2CFA" w14:textId="77777777" w:rsidR="008F3E96" w:rsidRPr="008F3E96" w:rsidRDefault="008F3E96" w:rsidP="008F3E96">
      <w:pPr>
        <w:spacing w:after="17"/>
      </w:pPr>
      <w:r w:rsidRPr="008F3E96">
        <w:rPr>
          <w:rFonts w:ascii="Times New Roman" w:eastAsia="Times New Roman" w:hAnsi="Times New Roman"/>
        </w:rPr>
        <w:t xml:space="preserve"> </w:t>
      </w:r>
      <w:r w:rsidRPr="008F3E96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F3E96">
        <w:rPr>
          <w:rFonts w:ascii="Times New Roman" w:eastAsia="Times New Roman" w:hAnsi="Times New Roman"/>
        </w:rPr>
        <w:instrText xml:space="preserve"> FORMTEXT </w:instrText>
      </w:r>
      <w:r w:rsidRPr="008F3E96">
        <w:rPr>
          <w:rFonts w:ascii="Times New Roman" w:eastAsia="Times New Roman" w:hAnsi="Times New Roman"/>
        </w:rPr>
      </w:r>
      <w:r w:rsidRPr="008F3E96">
        <w:rPr>
          <w:rFonts w:ascii="Times New Roman" w:eastAsia="Times New Roman" w:hAnsi="Times New Roman"/>
        </w:rPr>
        <w:fldChar w:fldCharType="separate"/>
      </w:r>
      <w:r w:rsidRPr="008F3E96">
        <w:rPr>
          <w:rFonts w:ascii="Times New Roman" w:eastAsia="Times New Roman" w:hAnsi="Times New Roman"/>
        </w:rPr>
        <w:t> </w:t>
      </w:r>
      <w:r w:rsidRPr="008F3E96">
        <w:rPr>
          <w:rFonts w:ascii="Times New Roman" w:eastAsia="Times New Roman" w:hAnsi="Times New Roman"/>
        </w:rPr>
        <w:t> </w:t>
      </w:r>
      <w:r w:rsidRPr="008F3E96">
        <w:rPr>
          <w:rFonts w:ascii="Times New Roman" w:eastAsia="Times New Roman" w:hAnsi="Times New Roman"/>
        </w:rPr>
        <w:fldChar w:fldCharType="end"/>
      </w:r>
      <w:r w:rsidRPr="008F3E96">
        <w:rPr>
          <w:rFonts w:ascii="Times New Roman" w:eastAsia="Times New Roman" w:hAnsi="Times New Roman"/>
        </w:rPr>
        <w:t>.</w:t>
      </w:r>
      <w:r w:rsidRPr="008F3E96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F3E96">
        <w:rPr>
          <w:rFonts w:ascii="Times New Roman" w:eastAsia="Times New Roman" w:hAnsi="Times New Roman"/>
        </w:rPr>
        <w:instrText xml:space="preserve"> FORMTEXT </w:instrText>
      </w:r>
      <w:r w:rsidRPr="008F3E96">
        <w:rPr>
          <w:rFonts w:ascii="Times New Roman" w:eastAsia="Times New Roman" w:hAnsi="Times New Roman"/>
        </w:rPr>
      </w:r>
      <w:r w:rsidRPr="008F3E96">
        <w:rPr>
          <w:rFonts w:ascii="Times New Roman" w:eastAsia="Times New Roman" w:hAnsi="Times New Roman"/>
        </w:rPr>
        <w:fldChar w:fldCharType="separate"/>
      </w:r>
      <w:r w:rsidRPr="008F3E96">
        <w:rPr>
          <w:rFonts w:ascii="Times New Roman" w:eastAsia="Times New Roman" w:hAnsi="Times New Roman"/>
        </w:rPr>
        <w:t> </w:t>
      </w:r>
      <w:r w:rsidRPr="008F3E96">
        <w:rPr>
          <w:rFonts w:ascii="Times New Roman" w:eastAsia="Times New Roman" w:hAnsi="Times New Roman"/>
        </w:rPr>
        <w:t> </w:t>
      </w:r>
      <w:r w:rsidRPr="008F3E96">
        <w:rPr>
          <w:rFonts w:ascii="Times New Roman" w:eastAsia="Times New Roman" w:hAnsi="Times New Roman"/>
        </w:rPr>
        <w:fldChar w:fldCharType="end"/>
      </w:r>
      <w:r w:rsidRPr="008F3E96">
        <w:rPr>
          <w:rFonts w:ascii="Times New Roman" w:eastAsia="Times New Roman" w:hAnsi="Times New Roman"/>
        </w:rPr>
        <w:t>.</w:t>
      </w:r>
      <w:r w:rsidRPr="008F3E96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8F3E96">
        <w:rPr>
          <w:rFonts w:ascii="Times New Roman" w:eastAsia="Times New Roman" w:hAnsi="Times New Roman"/>
        </w:rPr>
        <w:instrText xml:space="preserve"> FORMTEXT </w:instrText>
      </w:r>
      <w:r w:rsidRPr="008F3E96">
        <w:rPr>
          <w:rFonts w:ascii="Times New Roman" w:eastAsia="Times New Roman" w:hAnsi="Times New Roman"/>
        </w:rPr>
      </w:r>
      <w:r w:rsidRPr="008F3E96">
        <w:rPr>
          <w:rFonts w:ascii="Times New Roman" w:eastAsia="Times New Roman" w:hAnsi="Times New Roman"/>
        </w:rPr>
        <w:fldChar w:fldCharType="separate"/>
      </w:r>
      <w:r w:rsidRPr="008F3E96">
        <w:rPr>
          <w:rFonts w:ascii="Times New Roman" w:eastAsia="Times New Roman" w:hAnsi="Times New Roman"/>
        </w:rPr>
        <w:t> </w:t>
      </w:r>
      <w:r w:rsidRPr="008F3E96">
        <w:rPr>
          <w:rFonts w:ascii="Times New Roman" w:eastAsia="Times New Roman" w:hAnsi="Times New Roman"/>
        </w:rPr>
        <w:t> </w:t>
      </w:r>
      <w:r w:rsidRPr="008F3E96">
        <w:rPr>
          <w:rFonts w:ascii="Times New Roman" w:eastAsia="Times New Roman" w:hAnsi="Times New Roman"/>
        </w:rPr>
        <w:t> </w:t>
      </w:r>
      <w:r w:rsidRPr="008F3E96">
        <w:rPr>
          <w:rFonts w:ascii="Times New Roman" w:eastAsia="Times New Roman" w:hAnsi="Times New Roman"/>
        </w:rPr>
        <w:t> </w:t>
      </w:r>
      <w:r w:rsidRPr="008F3E96">
        <w:rPr>
          <w:rFonts w:ascii="Times New Roman" w:eastAsia="Times New Roman" w:hAnsi="Times New Roman"/>
        </w:rPr>
        <w:fldChar w:fldCharType="end"/>
      </w:r>
      <w:r w:rsidRPr="008F3E96">
        <w:rPr>
          <w:rFonts w:ascii="Times New Roman" w:eastAsia="Times New Roman" w:hAnsi="Times New Roman"/>
        </w:rPr>
        <w:t>. a</w:t>
      </w:r>
    </w:p>
    <w:p w14:paraId="144D3F40" w14:textId="77777777" w:rsidR="008F3E96" w:rsidRPr="008F3E96" w:rsidRDefault="008F3E96" w:rsidP="008F3E96">
      <w:pPr>
        <w:spacing w:after="3"/>
        <w:ind w:left="-5" w:hanging="10"/>
      </w:pPr>
      <w:r w:rsidRPr="008F3E96">
        <w:rPr>
          <w:rFonts w:ascii="Times New Roman" w:eastAsia="Times New Roman" w:hAnsi="Times New Roman"/>
        </w:rPr>
        <w:t xml:space="preserve">(juriidilise isiku seaduslik esindaja või                                </w:t>
      </w:r>
      <w:r>
        <w:rPr>
          <w:rFonts w:ascii="Times New Roman" w:eastAsia="Times New Roman" w:hAnsi="Times New Roman"/>
        </w:rPr>
        <w:tab/>
      </w:r>
      <w:r w:rsidRPr="008F3E96">
        <w:rPr>
          <w:rFonts w:ascii="Times New Roman" w:eastAsia="Times New Roman" w:hAnsi="Times New Roman"/>
        </w:rPr>
        <w:t xml:space="preserve">                                    (nimi, allkiri)                        </w:t>
      </w:r>
    </w:p>
    <w:p w14:paraId="72803837" w14:textId="77777777" w:rsidR="008F3E96" w:rsidRPr="008F3E96" w:rsidRDefault="008F3E96" w:rsidP="008F3E96">
      <w:pPr>
        <w:spacing w:after="3" w:line="384" w:lineRule="auto"/>
        <w:ind w:left="-6" w:hanging="11"/>
        <w:rPr>
          <w:rFonts w:ascii="Times New Roman" w:eastAsia="Times New Roman" w:hAnsi="Times New Roman"/>
        </w:rPr>
      </w:pPr>
      <w:r w:rsidRPr="008F3E96">
        <w:rPr>
          <w:rFonts w:ascii="Times New Roman" w:eastAsia="Times New Roman" w:hAnsi="Times New Roman"/>
        </w:rPr>
        <w:t>tema poolt volitatud isiku nimi, allkiri)</w:t>
      </w:r>
    </w:p>
    <w:p w14:paraId="3BF97823" w14:textId="04E6893C" w:rsidR="00476F32" w:rsidRPr="00476F32" w:rsidRDefault="008F3E96" w:rsidP="00476F32">
      <w:pPr>
        <w:spacing w:after="3"/>
        <w:ind w:left="-5" w:hanging="10"/>
        <w:rPr>
          <w:rFonts w:ascii="Times New Roman" w:eastAsia="Times New Roman" w:hAnsi="Times New Roman"/>
        </w:rPr>
      </w:pPr>
      <w:r w:rsidRPr="008F3E96">
        <w:rPr>
          <w:rFonts w:ascii="Times New Roman" w:eastAsia="Times New Roman" w:hAnsi="Times New Roman"/>
          <w:b/>
        </w:rPr>
        <w:t>Märkus:</w:t>
      </w:r>
      <w:r w:rsidRPr="008F3E96">
        <w:rPr>
          <w:rFonts w:ascii="Times New Roman" w:eastAsia="Times New Roman" w:hAnsi="Times New Roman"/>
        </w:rPr>
        <w:t xml:space="preserve"> Taotlused võetakse vastu ainult allkirjastatult.</w:t>
      </w:r>
      <w:r w:rsidR="00476F32">
        <w:rPr>
          <w:rFonts w:ascii="Times New Roman" w:eastAsia="Times New Roman" w:hAnsi="Times New Roman"/>
        </w:rPr>
        <w:t xml:space="preserve"> Taotlus esitada </w:t>
      </w:r>
      <w:hyperlink r:id="rId9" w:history="1">
        <w:r w:rsidR="00476F32" w:rsidRPr="00D46997">
          <w:rPr>
            <w:rStyle w:val="Hyperlink"/>
            <w:rFonts w:ascii="Times New Roman" w:eastAsia="Times New Roman" w:hAnsi="Times New Roman"/>
          </w:rPr>
          <w:t>haldus@eestiandmeside.ee</w:t>
        </w:r>
      </w:hyperlink>
      <w:r w:rsidR="00E12261">
        <w:rPr>
          <w:rFonts w:ascii="Times New Roman" w:eastAsia="Times New Roman" w:hAnsi="Times New Roman"/>
        </w:rPr>
        <w:t>.</w:t>
      </w:r>
    </w:p>
    <w:sectPr w:rsidR="00476F32" w:rsidRPr="00476F32" w:rsidSect="00466087">
      <w:headerReference w:type="default" r:id="rId10"/>
      <w:footerReference w:type="default" r:id="rId11"/>
      <w:pgSz w:w="11906" w:h="16838"/>
      <w:pgMar w:top="1394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C64EB" w14:textId="77777777" w:rsidR="003F51CB" w:rsidRDefault="003F51CB" w:rsidP="00B71AE8">
      <w:pPr>
        <w:spacing w:after="0" w:line="240" w:lineRule="auto"/>
      </w:pPr>
      <w:r>
        <w:separator/>
      </w:r>
    </w:p>
  </w:endnote>
  <w:endnote w:type="continuationSeparator" w:id="0">
    <w:p w14:paraId="6592443F" w14:textId="77777777" w:rsidR="003F51CB" w:rsidRDefault="003F51CB" w:rsidP="00B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46CD2" w14:textId="77777777" w:rsidR="00E847D1" w:rsidRPr="00CC7B46" w:rsidRDefault="00E847D1" w:rsidP="00CC7B46">
    <w:pPr>
      <w:pStyle w:val="NoSpacing"/>
      <w:jc w:val="both"/>
      <w:rPr>
        <w:rFonts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2ABD9" w14:textId="77777777" w:rsidR="003F51CB" w:rsidRDefault="003F51CB" w:rsidP="00B71AE8">
      <w:pPr>
        <w:spacing w:after="0" w:line="240" w:lineRule="auto"/>
      </w:pPr>
      <w:r>
        <w:separator/>
      </w:r>
    </w:p>
  </w:footnote>
  <w:footnote w:type="continuationSeparator" w:id="0">
    <w:p w14:paraId="0FD25B3A" w14:textId="77777777" w:rsidR="003F51CB" w:rsidRDefault="003F51CB" w:rsidP="00B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7635" w14:textId="714A6EB6" w:rsidR="00FD0FBE" w:rsidRDefault="00FD0FBE" w:rsidP="00FD0FBE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CC1AC69" wp14:editId="4F863906">
          <wp:simplePos x="0" y="0"/>
          <wp:positionH relativeFrom="margin">
            <wp:align>left</wp:align>
          </wp:positionH>
          <wp:positionV relativeFrom="paragraph">
            <wp:posOffset>491706</wp:posOffset>
          </wp:positionV>
          <wp:extent cx="2880995" cy="387985"/>
          <wp:effectExtent l="0" t="0" r="0" b="0"/>
          <wp:wrapNone/>
          <wp:docPr id="1" name="Picture 1" descr="Eesti_Andmesidevo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ti_Andmesidevork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77758" w14:textId="77777777" w:rsidR="00E847D1" w:rsidRPr="00FD0FBE" w:rsidRDefault="00E847D1" w:rsidP="00FD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6C2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5A4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6A2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27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27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82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0B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C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12F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6508B"/>
    <w:multiLevelType w:val="hybridMultilevel"/>
    <w:tmpl w:val="790C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E2BFE"/>
    <w:multiLevelType w:val="hybridMultilevel"/>
    <w:tmpl w:val="0B90E722"/>
    <w:lvl w:ilvl="0" w:tplc="2B663F34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57A0FB7"/>
    <w:multiLevelType w:val="hybridMultilevel"/>
    <w:tmpl w:val="421CB1DA"/>
    <w:lvl w:ilvl="0" w:tplc="928C9A6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03FB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0843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2EB0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C208C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EF03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8870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A574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72C4F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0E336A"/>
    <w:multiLevelType w:val="hybridMultilevel"/>
    <w:tmpl w:val="B6A09E1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26C8C"/>
    <w:multiLevelType w:val="hybridMultilevel"/>
    <w:tmpl w:val="1E2E289A"/>
    <w:lvl w:ilvl="0" w:tplc="042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CB16EAF"/>
    <w:multiLevelType w:val="hybridMultilevel"/>
    <w:tmpl w:val="39C23EB0"/>
    <w:lvl w:ilvl="0" w:tplc="ABA467A2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0VyCfEVJG1sFEyVYrdjowpkBgnCx4UV6BPYvK7WoGdLs0LGONpcAIzO2j0E0UhSRPv1t+VQVWpdrdxIA+JKjg==" w:salt="rdt68FxL+j690csQ9YB2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3E"/>
    <w:rsid w:val="00000A34"/>
    <w:rsid w:val="00013A7B"/>
    <w:rsid w:val="00014097"/>
    <w:rsid w:val="0003033B"/>
    <w:rsid w:val="00034EB6"/>
    <w:rsid w:val="000514D4"/>
    <w:rsid w:val="00053889"/>
    <w:rsid w:val="0005700A"/>
    <w:rsid w:val="00057760"/>
    <w:rsid w:val="00057A3D"/>
    <w:rsid w:val="000646E7"/>
    <w:rsid w:val="00070C3E"/>
    <w:rsid w:val="0008645F"/>
    <w:rsid w:val="000954AC"/>
    <w:rsid w:val="00097B89"/>
    <w:rsid w:val="000A485E"/>
    <w:rsid w:val="000B15C4"/>
    <w:rsid w:val="000D722C"/>
    <w:rsid w:val="000F02B1"/>
    <w:rsid w:val="00115AFB"/>
    <w:rsid w:val="00127174"/>
    <w:rsid w:val="00141FA7"/>
    <w:rsid w:val="00154A90"/>
    <w:rsid w:val="00175F01"/>
    <w:rsid w:val="001772BB"/>
    <w:rsid w:val="00183D06"/>
    <w:rsid w:val="00185FE7"/>
    <w:rsid w:val="001879DF"/>
    <w:rsid w:val="0019038D"/>
    <w:rsid w:val="001963F1"/>
    <w:rsid w:val="001A0B75"/>
    <w:rsid w:val="001B13BF"/>
    <w:rsid w:val="001B7AC4"/>
    <w:rsid w:val="001C1997"/>
    <w:rsid w:val="002135BD"/>
    <w:rsid w:val="00223409"/>
    <w:rsid w:val="00224271"/>
    <w:rsid w:val="002332DB"/>
    <w:rsid w:val="00291A8E"/>
    <w:rsid w:val="002A7302"/>
    <w:rsid w:val="002D7FC7"/>
    <w:rsid w:val="002E15CB"/>
    <w:rsid w:val="002F569B"/>
    <w:rsid w:val="00314543"/>
    <w:rsid w:val="00324BEB"/>
    <w:rsid w:val="00324C97"/>
    <w:rsid w:val="003258C4"/>
    <w:rsid w:val="00325A94"/>
    <w:rsid w:val="00331F4C"/>
    <w:rsid w:val="00332C41"/>
    <w:rsid w:val="003405DE"/>
    <w:rsid w:val="00342B04"/>
    <w:rsid w:val="00362D3F"/>
    <w:rsid w:val="003641FE"/>
    <w:rsid w:val="003749FD"/>
    <w:rsid w:val="00383E69"/>
    <w:rsid w:val="003904B9"/>
    <w:rsid w:val="00393567"/>
    <w:rsid w:val="003B437B"/>
    <w:rsid w:val="003D1F0B"/>
    <w:rsid w:val="003D5980"/>
    <w:rsid w:val="003F51CB"/>
    <w:rsid w:val="00412B60"/>
    <w:rsid w:val="004137CB"/>
    <w:rsid w:val="004274D5"/>
    <w:rsid w:val="00443A16"/>
    <w:rsid w:val="0045487C"/>
    <w:rsid w:val="004562E0"/>
    <w:rsid w:val="00466087"/>
    <w:rsid w:val="004712DF"/>
    <w:rsid w:val="00476F32"/>
    <w:rsid w:val="004805D0"/>
    <w:rsid w:val="00494F33"/>
    <w:rsid w:val="004A2369"/>
    <w:rsid w:val="004A451F"/>
    <w:rsid w:val="004C044D"/>
    <w:rsid w:val="004C4A2D"/>
    <w:rsid w:val="004C6F92"/>
    <w:rsid w:val="004E196C"/>
    <w:rsid w:val="004F1601"/>
    <w:rsid w:val="0051074A"/>
    <w:rsid w:val="00513CCC"/>
    <w:rsid w:val="005342E4"/>
    <w:rsid w:val="00540C16"/>
    <w:rsid w:val="00564436"/>
    <w:rsid w:val="005745C1"/>
    <w:rsid w:val="005A31F1"/>
    <w:rsid w:val="005B5143"/>
    <w:rsid w:val="005C3E61"/>
    <w:rsid w:val="005E3B4B"/>
    <w:rsid w:val="005F2500"/>
    <w:rsid w:val="005F27CF"/>
    <w:rsid w:val="005F5AF7"/>
    <w:rsid w:val="005F6425"/>
    <w:rsid w:val="00641D85"/>
    <w:rsid w:val="00653B58"/>
    <w:rsid w:val="006845CE"/>
    <w:rsid w:val="006907EA"/>
    <w:rsid w:val="0069210D"/>
    <w:rsid w:val="006F35AB"/>
    <w:rsid w:val="00700FB3"/>
    <w:rsid w:val="0070408A"/>
    <w:rsid w:val="00710375"/>
    <w:rsid w:val="00712348"/>
    <w:rsid w:val="0071792E"/>
    <w:rsid w:val="00725518"/>
    <w:rsid w:val="007451DF"/>
    <w:rsid w:val="007547BC"/>
    <w:rsid w:val="00761C85"/>
    <w:rsid w:val="00783135"/>
    <w:rsid w:val="00784914"/>
    <w:rsid w:val="007A1A87"/>
    <w:rsid w:val="007A5F86"/>
    <w:rsid w:val="007D0216"/>
    <w:rsid w:val="007F18ED"/>
    <w:rsid w:val="00810C2E"/>
    <w:rsid w:val="00815ED2"/>
    <w:rsid w:val="00816802"/>
    <w:rsid w:val="008249CE"/>
    <w:rsid w:val="00843AB5"/>
    <w:rsid w:val="00846C9A"/>
    <w:rsid w:val="00861908"/>
    <w:rsid w:val="0088571E"/>
    <w:rsid w:val="00893C79"/>
    <w:rsid w:val="00896BD7"/>
    <w:rsid w:val="00897E56"/>
    <w:rsid w:val="008A4079"/>
    <w:rsid w:val="008B02AC"/>
    <w:rsid w:val="008C5D91"/>
    <w:rsid w:val="008C76E7"/>
    <w:rsid w:val="008E056A"/>
    <w:rsid w:val="008E2E91"/>
    <w:rsid w:val="008E5AAF"/>
    <w:rsid w:val="008F3E96"/>
    <w:rsid w:val="00905574"/>
    <w:rsid w:val="009114A4"/>
    <w:rsid w:val="00916B23"/>
    <w:rsid w:val="00920A10"/>
    <w:rsid w:val="00920B66"/>
    <w:rsid w:val="00923F26"/>
    <w:rsid w:val="00932F1E"/>
    <w:rsid w:val="00950C37"/>
    <w:rsid w:val="0097441C"/>
    <w:rsid w:val="009B0038"/>
    <w:rsid w:val="009C3092"/>
    <w:rsid w:val="009E38DD"/>
    <w:rsid w:val="009E73E6"/>
    <w:rsid w:val="009F31C5"/>
    <w:rsid w:val="00A007E4"/>
    <w:rsid w:val="00A177EA"/>
    <w:rsid w:val="00A20318"/>
    <w:rsid w:val="00A65BF8"/>
    <w:rsid w:val="00A97DCA"/>
    <w:rsid w:val="00AA595B"/>
    <w:rsid w:val="00AB6F47"/>
    <w:rsid w:val="00AB77BF"/>
    <w:rsid w:val="00AF6856"/>
    <w:rsid w:val="00B005C6"/>
    <w:rsid w:val="00B2252C"/>
    <w:rsid w:val="00B34577"/>
    <w:rsid w:val="00B51F5D"/>
    <w:rsid w:val="00B646A8"/>
    <w:rsid w:val="00B669B7"/>
    <w:rsid w:val="00B71AE8"/>
    <w:rsid w:val="00B84BDE"/>
    <w:rsid w:val="00BB0E00"/>
    <w:rsid w:val="00BC6EE0"/>
    <w:rsid w:val="00BD3313"/>
    <w:rsid w:val="00BD4C63"/>
    <w:rsid w:val="00BD7F37"/>
    <w:rsid w:val="00BE11D0"/>
    <w:rsid w:val="00BF1217"/>
    <w:rsid w:val="00BF4F94"/>
    <w:rsid w:val="00BF552F"/>
    <w:rsid w:val="00C07DA2"/>
    <w:rsid w:val="00C6157B"/>
    <w:rsid w:val="00C77B59"/>
    <w:rsid w:val="00C82348"/>
    <w:rsid w:val="00C95AB1"/>
    <w:rsid w:val="00CB2540"/>
    <w:rsid w:val="00CC7B46"/>
    <w:rsid w:val="00CD2322"/>
    <w:rsid w:val="00CE4059"/>
    <w:rsid w:val="00CF1AD2"/>
    <w:rsid w:val="00D12A8D"/>
    <w:rsid w:val="00D217F3"/>
    <w:rsid w:val="00D40476"/>
    <w:rsid w:val="00D4690C"/>
    <w:rsid w:val="00D74E20"/>
    <w:rsid w:val="00D84490"/>
    <w:rsid w:val="00D91FFD"/>
    <w:rsid w:val="00DD4F7C"/>
    <w:rsid w:val="00DE7B4F"/>
    <w:rsid w:val="00DF3708"/>
    <w:rsid w:val="00E02B84"/>
    <w:rsid w:val="00E10ACC"/>
    <w:rsid w:val="00E12261"/>
    <w:rsid w:val="00E41B84"/>
    <w:rsid w:val="00E468EE"/>
    <w:rsid w:val="00E56C6A"/>
    <w:rsid w:val="00E734AD"/>
    <w:rsid w:val="00E74F8D"/>
    <w:rsid w:val="00E847D1"/>
    <w:rsid w:val="00EA1166"/>
    <w:rsid w:val="00EC6293"/>
    <w:rsid w:val="00F07376"/>
    <w:rsid w:val="00F50D39"/>
    <w:rsid w:val="00F63EBD"/>
    <w:rsid w:val="00F722D8"/>
    <w:rsid w:val="00F74ABF"/>
    <w:rsid w:val="00F8455F"/>
    <w:rsid w:val="00F8703E"/>
    <w:rsid w:val="00FB0BD4"/>
    <w:rsid w:val="00FC116A"/>
    <w:rsid w:val="00FD0FBE"/>
    <w:rsid w:val="00FE33FE"/>
    <w:rsid w:val="00FE4FA3"/>
    <w:rsid w:val="00FF596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BFEF"/>
  <w15:chartTrackingRefBased/>
  <w15:docId w15:val="{E5DEE673-DC49-444E-8E42-25887811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OTSIKKO">
    <w:name w:val="ALAOTSIKKO"/>
    <w:basedOn w:val="BodyTextIndent2"/>
    <w:next w:val="BodyTextIndent"/>
    <w:link w:val="ALAOTSIKKOChar"/>
    <w:uiPriority w:val="8"/>
    <w:qFormat/>
    <w:rsid w:val="00B71AE8"/>
    <w:pPr>
      <w:spacing w:after="0" w:line="240" w:lineRule="auto"/>
      <w:ind w:left="0"/>
      <w:outlineLvl w:val="0"/>
    </w:pPr>
    <w:rPr>
      <w:rFonts w:ascii="Arial" w:eastAsia="Times New Roman" w:hAnsi="Arial"/>
      <w:szCs w:val="20"/>
      <w:lang w:val="fi-FI" w:eastAsia="fi-FI"/>
    </w:rPr>
  </w:style>
  <w:style w:type="character" w:customStyle="1" w:styleId="ALAOTSIKKOChar">
    <w:name w:val="ALAOTSIKKO Char"/>
    <w:link w:val="ALAOTSIKKO"/>
    <w:uiPriority w:val="8"/>
    <w:rsid w:val="00B71AE8"/>
    <w:rPr>
      <w:rFonts w:ascii="Arial" w:eastAsia="Times New Roman" w:hAnsi="Arial" w:cs="Times New Roman"/>
      <w:szCs w:val="20"/>
      <w:lang w:val="fi-FI" w:eastAsia="fi-F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1A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1A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1A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AE8"/>
  </w:style>
  <w:style w:type="paragraph" w:styleId="Header">
    <w:name w:val="header"/>
    <w:basedOn w:val="Normal"/>
    <w:link w:val="HeaderChar"/>
    <w:uiPriority w:val="99"/>
    <w:unhideWhenUsed/>
    <w:rsid w:val="00B7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E8"/>
  </w:style>
  <w:style w:type="paragraph" w:styleId="Footer">
    <w:name w:val="footer"/>
    <w:basedOn w:val="Normal"/>
    <w:link w:val="FooterChar"/>
    <w:uiPriority w:val="99"/>
    <w:unhideWhenUsed/>
    <w:rsid w:val="00B7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E8"/>
  </w:style>
  <w:style w:type="paragraph" w:styleId="NoSpacing">
    <w:name w:val="No Spacing"/>
    <w:uiPriority w:val="1"/>
    <w:qFormat/>
    <w:rsid w:val="00BF552F"/>
    <w:rPr>
      <w:sz w:val="22"/>
      <w:szCs w:val="22"/>
      <w:lang w:eastAsia="en-US"/>
    </w:rPr>
  </w:style>
  <w:style w:type="paragraph" w:styleId="BodyText">
    <w:name w:val="Body Text"/>
    <w:basedOn w:val="Normal"/>
    <w:rsid w:val="00324BEB"/>
    <w:pPr>
      <w:spacing w:after="120"/>
    </w:pPr>
  </w:style>
  <w:style w:type="character" w:styleId="Hyperlink">
    <w:name w:val="Hyperlink"/>
    <w:semiHidden/>
    <w:rsid w:val="004E196C"/>
    <w:rPr>
      <w:color w:val="0000FF"/>
      <w:u w:val="single"/>
    </w:rPr>
  </w:style>
  <w:style w:type="table" w:customStyle="1" w:styleId="TableGrid">
    <w:name w:val="TableGrid"/>
    <w:rsid w:val="008F3E9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estiandmeside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ldus@eestiandmeside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cel\Desktop\Blankett%2005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F935-7672-473B-9238-B769A663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05.01.dotx</Template>
  <TotalTime>32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Empower</Company>
  <LinksUpToDate>false</LinksUpToDate>
  <CharactersWithSpaces>1131</CharactersWithSpaces>
  <SharedDoc>false</SharedDoc>
  <HLinks>
    <vt:vector size="24" baseType="variant">
      <vt:variant>
        <vt:i4>4194349</vt:i4>
      </vt:variant>
      <vt:variant>
        <vt:i4>9</vt:i4>
      </vt:variant>
      <vt:variant>
        <vt:i4>0</vt:i4>
      </vt:variant>
      <vt:variant>
        <vt:i4>5</vt:i4>
      </vt:variant>
      <vt:variant>
        <vt:lpwstr>mailto:steven.park@empower.ee</vt:lpwstr>
      </vt:variant>
      <vt:variant>
        <vt:lpwstr/>
      </vt:variant>
      <vt:variant>
        <vt:i4>4915321</vt:i4>
      </vt:variant>
      <vt:variant>
        <vt:i4>6</vt:i4>
      </vt:variant>
      <vt:variant>
        <vt:i4>0</vt:i4>
      </vt:variant>
      <vt:variant>
        <vt:i4>5</vt:i4>
      </vt:variant>
      <vt:variant>
        <vt:lpwstr>mailto:haldus@eestiandmeside.ee</vt:lpwstr>
      </vt:variant>
      <vt:variant>
        <vt:lpwstr/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mailto:anne.visnapuu@keskkonnaprojekt.ee</vt:lpwstr>
      </vt:variant>
      <vt:variant>
        <vt:lpwstr/>
      </vt:variant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mailto:info@eestiandmeside.ee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Empower AS</dc:creator>
  <cp:keywords/>
  <cp:lastModifiedBy>Elevi AS</cp:lastModifiedBy>
  <cp:revision>7</cp:revision>
  <cp:lastPrinted>2016-09-01T09:24:00Z</cp:lastPrinted>
  <dcterms:created xsi:type="dcterms:W3CDTF">2021-06-14T01:08:00Z</dcterms:created>
  <dcterms:modified xsi:type="dcterms:W3CDTF">2022-04-18T07:26:00Z</dcterms:modified>
</cp:coreProperties>
</file>